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02D19" w:rsidRPr="00756CEF" w:rsidRDefault="000A7E32" w:rsidP="00702D19">
      <w:pPr>
        <w:jc w:val="center"/>
      </w:pPr>
      <w:r w:rsidRPr="00756CE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95B7E22" wp14:editId="0602BC64">
                <wp:simplePos x="0" y="0"/>
                <wp:positionH relativeFrom="column">
                  <wp:posOffset>5791200</wp:posOffset>
                </wp:positionH>
                <wp:positionV relativeFrom="paragraph">
                  <wp:posOffset>-1083945</wp:posOffset>
                </wp:positionV>
                <wp:extent cx="3729355" cy="3343275"/>
                <wp:effectExtent l="19050" t="19050" r="23495" b="285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9355" cy="334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420" w:rsidRPr="00964218" w:rsidRDefault="00586420" w:rsidP="00702D19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64218">
                              <w:rPr>
                                <w:b/>
                                <w:sz w:val="24"/>
                                <w:szCs w:val="24"/>
                              </w:rPr>
                              <w:t>CORE STUDY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– Hazen and Shaver</w:t>
                            </w:r>
                          </w:p>
                          <w:p w:rsidR="00586420" w:rsidRPr="00964218" w:rsidRDefault="00586420" w:rsidP="00702D19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95B7E2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56pt;margin-top:-85.35pt;width:293.65pt;height:263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" strokecolor="windowText" strokeweight="2.25pt">
                <v:stroke linestyle="thinThin"/>
                <v:textbox>
                  <w:txbxContent>
                    <w:p w:rsidR="00586420" w:rsidRPr="00964218" w:rsidRDefault="00586420" w:rsidP="00702D19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964218">
                        <w:rPr>
                          <w:b/>
                          <w:sz w:val="24"/>
                          <w:szCs w:val="24"/>
                        </w:rPr>
                        <w:t>CORE STUDY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– Hazen and Shaver</w:t>
                      </w:r>
                    </w:p>
                    <w:p w:rsidR="00586420" w:rsidRPr="00964218" w:rsidRDefault="00586420" w:rsidP="00702D19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0635A41" wp14:editId="4E8A2FE7">
                <wp:simplePos x="0" y="0"/>
                <wp:positionH relativeFrom="column">
                  <wp:posOffset>5895975</wp:posOffset>
                </wp:positionH>
                <wp:positionV relativeFrom="paragraph">
                  <wp:posOffset>-369569</wp:posOffset>
                </wp:positionV>
                <wp:extent cx="3590925" cy="1066800"/>
                <wp:effectExtent l="19050" t="19050" r="2857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1066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CC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420" w:rsidRDefault="00586420" w:rsidP="00782667">
                            <w:r>
                              <w:rPr>
                                <w:b/>
                              </w:rPr>
                              <w:t>Method</w:t>
                            </w:r>
                            <w:r>
                              <w:t xml:space="preserve"> – </w:t>
                            </w:r>
                            <w:r w:rsidRPr="000E1E33">
                              <w:rPr>
                                <w:b/>
                                <w:color w:val="92D050"/>
                              </w:rPr>
                              <w:t>Q</w:t>
                            </w:r>
                            <w:r>
                              <w:t xml:space="preserve">_______________; </w:t>
                            </w:r>
                            <w:r w:rsidRPr="000E1E33">
                              <w:rPr>
                                <w:color w:val="92D050"/>
                              </w:rPr>
                              <w:t>o</w:t>
                            </w:r>
                            <w:r>
                              <w:t xml:space="preserve">_______________ </w:t>
                            </w:r>
                            <w:r w:rsidRPr="000E1E33">
                              <w:rPr>
                                <w:color w:val="92D050"/>
                              </w:rPr>
                              <w:t>s</w:t>
                            </w:r>
                            <w:r>
                              <w:t xml:space="preserve">___________: </w:t>
                            </w:r>
                            <w:r w:rsidR="000A7E32">
                              <w:t>people aged ______ to _______</w:t>
                            </w:r>
                            <w:r>
                              <w:t xml:space="preserve">; carried out in _______; advertised in </w:t>
                            </w:r>
                            <w:r w:rsidR="000A7E32">
                              <w:t xml:space="preserve">a </w:t>
                            </w:r>
                            <w:r>
                              <w:t>__________ ___________; two variables __________ ____________ ___________ and the person’s __________ to adult relationships.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635A41" id="Text Box 2" o:spid="_x0000_s1027" type="#_x0000_t202" style="position:absolute;left:0;text-align:left;margin-left:464.25pt;margin-top:-29.1pt;width:282.75pt;height:8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" fillcolor="white [3212]" strokecolor="#fcf" strokeweight="2.25pt">
                <v:textbox>
                  <w:txbxContent>
                    <w:p w:rsidR="00586420" w:rsidRDefault="00586420" w:rsidP="00782667">
                      <w:r>
                        <w:rPr>
                          <w:b/>
                        </w:rPr>
                        <w:t>Method</w:t>
                      </w:r>
                      <w:r>
                        <w:t xml:space="preserve"> – </w:t>
                      </w:r>
                      <w:r w:rsidRPr="000E1E33">
                        <w:rPr>
                          <w:b/>
                          <w:color w:val="92D050"/>
                        </w:rPr>
                        <w:t>Q</w:t>
                      </w:r>
                      <w:r>
                        <w:t xml:space="preserve">_______________; </w:t>
                      </w:r>
                      <w:r w:rsidRPr="000E1E33">
                        <w:rPr>
                          <w:color w:val="92D050"/>
                        </w:rPr>
                        <w:t>o</w:t>
                      </w:r>
                      <w:r>
                        <w:t xml:space="preserve">_______________ </w:t>
                      </w:r>
                      <w:r w:rsidRPr="000E1E33">
                        <w:rPr>
                          <w:color w:val="92D050"/>
                        </w:rPr>
                        <w:t>s</w:t>
                      </w:r>
                      <w:r>
                        <w:t xml:space="preserve">___________: </w:t>
                      </w:r>
                      <w:r w:rsidR="000A7E32">
                        <w:t>people aged ______ to _______</w:t>
                      </w:r>
                      <w:r>
                        <w:t xml:space="preserve">; carried out in _______; advertised in </w:t>
                      </w:r>
                      <w:r w:rsidR="000A7E32">
                        <w:t xml:space="preserve">a </w:t>
                      </w:r>
                      <w:r>
                        <w:t>__________ ___________; two variables __________ ____________ ___________ and the person’s __________ to adult relationships.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65C84EA" wp14:editId="4663D03C">
                <wp:simplePos x="0" y="0"/>
                <wp:positionH relativeFrom="column">
                  <wp:posOffset>5876925</wp:posOffset>
                </wp:positionH>
                <wp:positionV relativeFrom="paragraph">
                  <wp:posOffset>-855345</wp:posOffset>
                </wp:positionV>
                <wp:extent cx="3619500" cy="457200"/>
                <wp:effectExtent l="19050" t="1905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CC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420" w:rsidRDefault="00586420">
                            <w:r w:rsidRPr="00730302">
                              <w:rPr>
                                <w:b/>
                              </w:rPr>
                              <w:t>Aim</w:t>
                            </w:r>
                            <w:r>
                              <w:t xml:space="preserve"> – to see if ________ _____________ types affected __________________ relationships.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5C84EA" id="_x0000_s1028" type="#_x0000_t202" style="position:absolute;left:0;text-align:left;margin-left:462.75pt;margin-top:-67.35pt;width:285pt;height:3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" fillcolor="white [3212]" strokecolor="#fcf" strokeweight="2.25pt">
                <v:textbox>
                  <w:txbxContent>
                    <w:p w:rsidR="00586420" w:rsidRDefault="00586420">
                      <w:r w:rsidRPr="00730302">
                        <w:rPr>
                          <w:b/>
                        </w:rPr>
                        <w:t>Aim</w:t>
                      </w:r>
                      <w:r>
                        <w:t xml:space="preserve"> – to see if ________ _____________ types affected __________________ relationships.</w:t>
                      </w:r>
                    </w:p>
                  </w:txbxContent>
                </v:textbox>
              </v:shape>
            </w:pict>
          </mc:Fallback>
        </mc:AlternateContent>
      </w:r>
      <w:r w:rsidRPr="00756CE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069771" wp14:editId="14EC8FF6">
                <wp:simplePos x="0" y="0"/>
                <wp:positionH relativeFrom="column">
                  <wp:posOffset>2406650</wp:posOffset>
                </wp:positionH>
                <wp:positionV relativeFrom="paragraph">
                  <wp:posOffset>-874395</wp:posOffset>
                </wp:positionV>
                <wp:extent cx="3285490" cy="1800225"/>
                <wp:effectExtent l="0" t="0" r="10160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549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420" w:rsidRPr="00730302" w:rsidRDefault="00586420" w:rsidP="00702D19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730302">
                              <w:rPr>
                                <w:rFonts w:ascii="Calibri" w:hAnsi="Calibri"/>
                                <w:b/>
                              </w:rPr>
                              <w:t xml:space="preserve">Any other information – </w:t>
                            </w:r>
                          </w:p>
                          <w:p w:rsidR="00586420" w:rsidRDefault="00586420" w:rsidP="00702D19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586420" w:rsidRDefault="00586420" w:rsidP="00702D19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586420" w:rsidRPr="00640185" w:rsidRDefault="00586420" w:rsidP="00702D19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Mary Ainsworth – Strange Situation Study – measure of type of attachment.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069771" id="Text Box 9" o:spid="_x0000_s1029" type="#_x0000_t202" style="position:absolute;left:0;text-align:left;margin-left:189.5pt;margin-top:-68.85pt;width:258.7pt;height:14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" strokeweight="1.5pt">
                <v:textbox>
                  <w:txbxContent>
                    <w:p w:rsidR="00586420" w:rsidRPr="00730302" w:rsidRDefault="00586420" w:rsidP="00702D19">
                      <w:pPr>
                        <w:rPr>
                          <w:rFonts w:ascii="Calibri" w:hAnsi="Calibri"/>
                          <w:b/>
                        </w:rPr>
                      </w:pPr>
                      <w:r w:rsidRPr="00730302">
                        <w:rPr>
                          <w:rFonts w:ascii="Calibri" w:hAnsi="Calibri"/>
                          <w:b/>
                        </w:rPr>
                        <w:t xml:space="preserve">Any other information – </w:t>
                      </w:r>
                    </w:p>
                    <w:p w:rsidR="00586420" w:rsidRDefault="00586420" w:rsidP="00702D19">
                      <w:pPr>
                        <w:rPr>
                          <w:rFonts w:ascii="Calibri" w:hAnsi="Calibri"/>
                        </w:rPr>
                      </w:pPr>
                    </w:p>
                    <w:p w:rsidR="00586420" w:rsidRDefault="00586420" w:rsidP="00702D19">
                      <w:pPr>
                        <w:rPr>
                          <w:rFonts w:ascii="Calibri" w:hAnsi="Calibri"/>
                        </w:rPr>
                      </w:pPr>
                    </w:p>
                    <w:p w:rsidR="00586420" w:rsidRPr="00640185" w:rsidRDefault="00586420" w:rsidP="00702D19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Mary Ainsworth – Strange Situation Study – measure of type of attachment.</w:t>
                      </w:r>
                    </w:p>
                  </w:txbxContent>
                </v:textbox>
              </v:shape>
            </w:pict>
          </mc:Fallback>
        </mc:AlternateContent>
      </w:r>
      <w:r w:rsidR="00730302" w:rsidRPr="00702D19">
        <w:rPr>
          <w:b/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5905AB4C" wp14:editId="49895927">
            <wp:simplePos x="0" y="0"/>
            <wp:positionH relativeFrom="column">
              <wp:posOffset>2638425</wp:posOffset>
            </wp:positionH>
            <wp:positionV relativeFrom="paragraph">
              <wp:posOffset>-579120</wp:posOffset>
            </wp:positionV>
            <wp:extent cx="2943225" cy="626745"/>
            <wp:effectExtent l="0" t="0" r="9525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30302" w:rsidRPr="00756CE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D04A7A" wp14:editId="22C5D52E">
                <wp:simplePos x="0" y="0"/>
                <wp:positionH relativeFrom="column">
                  <wp:posOffset>-742950</wp:posOffset>
                </wp:positionH>
                <wp:positionV relativeFrom="paragraph">
                  <wp:posOffset>-969645</wp:posOffset>
                </wp:positionV>
                <wp:extent cx="3072130" cy="2552700"/>
                <wp:effectExtent l="19050" t="19050" r="13970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13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420" w:rsidRPr="005409BE" w:rsidRDefault="00586420" w:rsidP="00702D19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PRE-UNIT INFO – Definitions</w:t>
                            </w:r>
                          </w:p>
                          <w:p w:rsidR="00586420" w:rsidRPr="00730302" w:rsidRDefault="00586420" w:rsidP="00702D19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441CFD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___________</w:t>
                            </w:r>
                            <w:r w:rsidRPr="00730302">
                              <w:rPr>
                                <w:sz w:val="24"/>
                                <w:szCs w:val="24"/>
                              </w:rPr>
                              <w:t xml:space="preserve"> - an enduring bond with a significant other</w:t>
                            </w:r>
                          </w:p>
                          <w:p w:rsidR="00586420" w:rsidRPr="00730302" w:rsidRDefault="00586420" w:rsidP="00702D19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730302">
                              <w:rPr>
                                <w:sz w:val="24"/>
                                <w:szCs w:val="24"/>
                              </w:rPr>
                              <w:t>Se</w:t>
                            </w:r>
                            <w:r w:rsidRPr="00441CFD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>p</w:t>
                            </w:r>
                            <w:r w:rsidRPr="00730302">
                              <w:rPr>
                                <w:sz w:val="24"/>
                                <w:szCs w:val="24"/>
                              </w:rPr>
                              <w:t xml:space="preserve">aration </w:t>
                            </w:r>
                            <w:r w:rsidRPr="00441CFD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>p</w:t>
                            </w:r>
                            <w:r w:rsidRPr="00730302">
                              <w:rPr>
                                <w:sz w:val="24"/>
                                <w:szCs w:val="24"/>
                              </w:rPr>
                              <w:t xml:space="preserve">rotest – </w:t>
                            </w:r>
                          </w:p>
                          <w:p w:rsidR="00586420" w:rsidRPr="00730302" w:rsidRDefault="00586420" w:rsidP="00702D19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86420" w:rsidRPr="00730302" w:rsidRDefault="00586420" w:rsidP="00702D19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730302">
                              <w:rPr>
                                <w:sz w:val="24"/>
                                <w:szCs w:val="24"/>
                              </w:rPr>
                              <w:t>Str</w:t>
                            </w:r>
                            <w:r w:rsidRPr="00441CFD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>a</w:t>
                            </w:r>
                            <w:r w:rsidRPr="00730302">
                              <w:rPr>
                                <w:sz w:val="24"/>
                                <w:szCs w:val="24"/>
                              </w:rPr>
                              <w:t xml:space="preserve">nger </w:t>
                            </w:r>
                            <w:r w:rsidRPr="00441CFD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>a</w:t>
                            </w:r>
                            <w:r w:rsidRPr="00730302">
                              <w:rPr>
                                <w:sz w:val="24"/>
                                <w:szCs w:val="24"/>
                              </w:rPr>
                              <w:t xml:space="preserve">nxiety - </w:t>
                            </w:r>
                          </w:p>
                          <w:p w:rsidR="00586420" w:rsidRPr="00730302" w:rsidRDefault="00586420" w:rsidP="00702D19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86420" w:rsidRPr="00730302" w:rsidRDefault="00586420" w:rsidP="00702D19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441CFD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_________ attachment</w:t>
                            </w:r>
                            <w:r w:rsidRPr="00730302">
                              <w:rPr>
                                <w:sz w:val="24"/>
                                <w:szCs w:val="24"/>
                              </w:rPr>
                              <w:t xml:space="preserve"> - child and caregiver have a relationship based on trust.</w:t>
                            </w:r>
                          </w:p>
                          <w:p w:rsidR="00586420" w:rsidRPr="00730302" w:rsidRDefault="00586420" w:rsidP="00702D19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441CFD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_________ ___________ attachment</w:t>
                            </w:r>
                            <w:r w:rsidRPr="00730302">
                              <w:rPr>
                                <w:sz w:val="24"/>
                                <w:szCs w:val="24"/>
                              </w:rPr>
                              <w:t xml:space="preserve"> – child is independent of the caregiver</w:t>
                            </w:r>
                          </w:p>
                          <w:p w:rsidR="00586420" w:rsidRPr="00BE6C28" w:rsidRDefault="00586420" w:rsidP="00702D19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441CFD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__________ __________</w:t>
                            </w:r>
                            <w:r w:rsidRPr="00730302">
                              <w:rPr>
                                <w:sz w:val="24"/>
                                <w:szCs w:val="24"/>
                              </w:rPr>
                              <w:t xml:space="preserve"> attachment – child can be clingy and demanding.</w:t>
                            </w:r>
                          </w:p>
                          <w:p w:rsidR="00586420" w:rsidRPr="001512E7" w:rsidRDefault="00586420" w:rsidP="00702D19">
                            <w:pPr>
                              <w:pStyle w:val="NoSpacing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86420" w:rsidRDefault="00586420" w:rsidP="00702D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D04A7A" id="Text Box 11" o:spid="_x0000_s1030" type="#_x0000_t202" style="position:absolute;left:0;text-align:left;margin-left:-58.5pt;margin-top:-76.35pt;width:241.9pt;height:20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" strokeweight="2.25pt">
                <v:textbox>
                  <w:txbxContent>
                    <w:p w:rsidR="00586420" w:rsidRPr="005409BE" w:rsidRDefault="00586420" w:rsidP="00702D19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PRE-UNIT INFO – Definitions</w:t>
                      </w:r>
                    </w:p>
                    <w:p w:rsidR="00586420" w:rsidRPr="00730302" w:rsidRDefault="00586420" w:rsidP="00702D19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441CFD">
                        <w:rPr>
                          <w:sz w:val="24"/>
                          <w:szCs w:val="24"/>
                          <w:highlight w:val="yellow"/>
                        </w:rPr>
                        <w:t>___________</w:t>
                      </w:r>
                      <w:r w:rsidRPr="00730302">
                        <w:rPr>
                          <w:sz w:val="24"/>
                          <w:szCs w:val="24"/>
                        </w:rPr>
                        <w:t xml:space="preserve"> - an enduring bond with a significant other</w:t>
                      </w:r>
                    </w:p>
                    <w:p w:rsidR="00586420" w:rsidRPr="00730302" w:rsidRDefault="00586420" w:rsidP="00702D19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730302">
                        <w:rPr>
                          <w:sz w:val="24"/>
                          <w:szCs w:val="24"/>
                        </w:rPr>
                        <w:t>Se</w:t>
                      </w:r>
                      <w:r w:rsidRPr="00441CFD">
                        <w:rPr>
                          <w:b/>
                          <w:color w:val="7030A0"/>
                          <w:sz w:val="24"/>
                          <w:szCs w:val="24"/>
                        </w:rPr>
                        <w:t>p</w:t>
                      </w:r>
                      <w:r w:rsidRPr="00730302">
                        <w:rPr>
                          <w:sz w:val="24"/>
                          <w:szCs w:val="24"/>
                        </w:rPr>
                        <w:t xml:space="preserve">aration </w:t>
                      </w:r>
                      <w:r w:rsidRPr="00441CFD">
                        <w:rPr>
                          <w:b/>
                          <w:color w:val="7030A0"/>
                          <w:sz w:val="24"/>
                          <w:szCs w:val="24"/>
                        </w:rPr>
                        <w:t>p</w:t>
                      </w:r>
                      <w:r w:rsidRPr="00730302">
                        <w:rPr>
                          <w:sz w:val="24"/>
                          <w:szCs w:val="24"/>
                        </w:rPr>
                        <w:t xml:space="preserve">rotest – </w:t>
                      </w:r>
                    </w:p>
                    <w:p w:rsidR="00586420" w:rsidRPr="00730302" w:rsidRDefault="00586420" w:rsidP="00702D19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586420" w:rsidRPr="00730302" w:rsidRDefault="00586420" w:rsidP="00702D19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730302">
                        <w:rPr>
                          <w:sz w:val="24"/>
                          <w:szCs w:val="24"/>
                        </w:rPr>
                        <w:t>Str</w:t>
                      </w:r>
                      <w:r w:rsidRPr="00441CFD">
                        <w:rPr>
                          <w:b/>
                          <w:color w:val="7030A0"/>
                          <w:sz w:val="24"/>
                          <w:szCs w:val="24"/>
                        </w:rPr>
                        <w:t>a</w:t>
                      </w:r>
                      <w:r w:rsidRPr="00730302">
                        <w:rPr>
                          <w:sz w:val="24"/>
                          <w:szCs w:val="24"/>
                        </w:rPr>
                        <w:t xml:space="preserve">nger </w:t>
                      </w:r>
                      <w:r w:rsidRPr="00441CFD">
                        <w:rPr>
                          <w:b/>
                          <w:color w:val="7030A0"/>
                          <w:sz w:val="24"/>
                          <w:szCs w:val="24"/>
                        </w:rPr>
                        <w:t>a</w:t>
                      </w:r>
                      <w:r w:rsidRPr="00730302">
                        <w:rPr>
                          <w:sz w:val="24"/>
                          <w:szCs w:val="24"/>
                        </w:rPr>
                        <w:t xml:space="preserve">nxiety - </w:t>
                      </w:r>
                    </w:p>
                    <w:p w:rsidR="00586420" w:rsidRPr="00730302" w:rsidRDefault="00586420" w:rsidP="00702D19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586420" w:rsidRPr="00730302" w:rsidRDefault="00586420" w:rsidP="00702D19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441CFD">
                        <w:rPr>
                          <w:sz w:val="24"/>
                          <w:szCs w:val="24"/>
                          <w:highlight w:val="yellow"/>
                        </w:rPr>
                        <w:t>_________ attachment</w:t>
                      </w:r>
                      <w:r w:rsidRPr="00730302">
                        <w:rPr>
                          <w:sz w:val="24"/>
                          <w:szCs w:val="24"/>
                        </w:rPr>
                        <w:t xml:space="preserve"> - child and caregiver have a relationship based on trust.</w:t>
                      </w:r>
                    </w:p>
                    <w:p w:rsidR="00586420" w:rsidRPr="00730302" w:rsidRDefault="00586420" w:rsidP="00702D19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441CFD">
                        <w:rPr>
                          <w:sz w:val="24"/>
                          <w:szCs w:val="24"/>
                          <w:highlight w:val="yellow"/>
                        </w:rPr>
                        <w:t>_________ ___________ attachment</w:t>
                      </w:r>
                      <w:r w:rsidRPr="00730302">
                        <w:rPr>
                          <w:sz w:val="24"/>
                          <w:szCs w:val="24"/>
                        </w:rPr>
                        <w:t xml:space="preserve"> – child is independent of the caregiver</w:t>
                      </w:r>
                    </w:p>
                    <w:p w:rsidR="00586420" w:rsidRPr="00BE6C28" w:rsidRDefault="00586420" w:rsidP="00702D19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441CFD">
                        <w:rPr>
                          <w:sz w:val="24"/>
                          <w:szCs w:val="24"/>
                          <w:highlight w:val="yellow"/>
                        </w:rPr>
                        <w:t>__________ __________</w:t>
                      </w:r>
                      <w:r w:rsidRPr="00730302">
                        <w:rPr>
                          <w:sz w:val="24"/>
                          <w:szCs w:val="24"/>
                        </w:rPr>
                        <w:t xml:space="preserve"> attachment – child can be clingy and demanding.</w:t>
                      </w:r>
                    </w:p>
                    <w:p w:rsidR="00586420" w:rsidRPr="001512E7" w:rsidRDefault="00586420" w:rsidP="00702D19">
                      <w:pPr>
                        <w:pStyle w:val="NoSpacing"/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:rsidR="00586420" w:rsidRDefault="00586420" w:rsidP="00702D19"/>
                  </w:txbxContent>
                </v:textbox>
              </v:shape>
            </w:pict>
          </mc:Fallback>
        </mc:AlternateContent>
      </w:r>
    </w:p>
    <w:p w:rsidR="00702D19" w:rsidRPr="00756CEF" w:rsidRDefault="00702D19" w:rsidP="00702D19">
      <w:pPr>
        <w:tabs>
          <w:tab w:val="left" w:pos="8202"/>
          <w:tab w:val="right" w:pos="13958"/>
        </w:tabs>
      </w:pPr>
    </w:p>
    <w:p w:rsidR="00702D19" w:rsidRPr="00756CEF" w:rsidRDefault="00441CFD" w:rsidP="00702D19">
      <w:pPr>
        <w:tabs>
          <w:tab w:val="left" w:pos="8202"/>
          <w:tab w:val="right" w:pos="13958"/>
        </w:tabs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25DBF68" wp14:editId="4184D9F7">
                <wp:simplePos x="0" y="0"/>
                <wp:positionH relativeFrom="margin">
                  <wp:posOffset>5915025</wp:posOffset>
                </wp:positionH>
                <wp:positionV relativeFrom="paragraph">
                  <wp:posOffset>173355</wp:posOffset>
                </wp:positionV>
                <wp:extent cx="2371725" cy="1447800"/>
                <wp:effectExtent l="0" t="0" r="28575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47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CC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420" w:rsidRDefault="00586420" w:rsidP="00441CFD">
                            <w:pPr>
                              <w:pStyle w:val="NoSpacing"/>
                            </w:pPr>
                            <w:r w:rsidRPr="00441CFD">
                              <w:rPr>
                                <w:b/>
                              </w:rPr>
                              <w:t>Results</w:t>
                            </w:r>
                            <w:r>
                              <w:t xml:space="preserve"> – Average relationship length</w:t>
                            </w:r>
                          </w:p>
                          <w:p w:rsidR="00586420" w:rsidRDefault="00586420" w:rsidP="00441CFD">
                            <w:pPr>
                              <w:pStyle w:val="NoSpacing"/>
                            </w:pPr>
                            <w:r>
                              <w:t xml:space="preserve">10 </w:t>
                            </w:r>
                            <w:proofErr w:type="spellStart"/>
                            <w:r>
                              <w:t>yrs</w:t>
                            </w:r>
                            <w:proofErr w:type="spellEnd"/>
                            <w:r>
                              <w:t xml:space="preserve"> =</w:t>
                            </w:r>
                          </w:p>
                          <w:p w:rsidR="00586420" w:rsidRDefault="00586420" w:rsidP="00441CFD">
                            <w:pPr>
                              <w:pStyle w:val="NoSpacing"/>
                            </w:pPr>
                            <w:r>
                              <w:t xml:space="preserve">6 </w:t>
                            </w:r>
                            <w:proofErr w:type="spellStart"/>
                            <w:r>
                              <w:t>yrs</w:t>
                            </w:r>
                            <w:proofErr w:type="spellEnd"/>
                            <w:r>
                              <w:t xml:space="preserve"> = </w:t>
                            </w:r>
                          </w:p>
                          <w:p w:rsidR="00586420" w:rsidRDefault="00586420" w:rsidP="00441CFD">
                            <w:pPr>
                              <w:pStyle w:val="NoSpacing"/>
                            </w:pPr>
                            <w:r>
                              <w:t xml:space="preserve">5 </w:t>
                            </w:r>
                            <w:proofErr w:type="spellStart"/>
                            <w:r>
                              <w:t>yrs</w:t>
                            </w:r>
                            <w:proofErr w:type="spellEnd"/>
                            <w:r>
                              <w:t xml:space="preserve"> = </w:t>
                            </w:r>
                          </w:p>
                          <w:p w:rsidR="00586420" w:rsidRDefault="00586420" w:rsidP="00441CFD">
                            <w:pPr>
                              <w:pStyle w:val="NoSpacing"/>
                            </w:pPr>
                            <w:r>
                              <w:t>Behaviour:</w:t>
                            </w:r>
                          </w:p>
                          <w:p w:rsidR="00586420" w:rsidRDefault="00586420" w:rsidP="00441CFD">
                            <w:pPr>
                              <w:pStyle w:val="NoSpacing"/>
                            </w:pPr>
                            <w:r>
                              <w:t xml:space="preserve">Secure = </w:t>
                            </w:r>
                          </w:p>
                          <w:p w:rsidR="00586420" w:rsidRDefault="00586420" w:rsidP="00441CFD">
                            <w:pPr>
                              <w:pStyle w:val="NoSpacing"/>
                            </w:pPr>
                            <w:r>
                              <w:t xml:space="preserve">Insecure avoidant = </w:t>
                            </w:r>
                          </w:p>
                          <w:p w:rsidR="00586420" w:rsidRDefault="00586420" w:rsidP="00441CFD">
                            <w:pPr>
                              <w:pStyle w:val="NoSpacing"/>
                            </w:pPr>
                            <w:r>
                              <w:t xml:space="preserve">Insecure ambivalent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5DBF68" id="_x0000_s1031" type="#_x0000_t202" style="position:absolute;margin-left:465.75pt;margin-top:13.65pt;width:186.75pt;height:11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" fillcolor="white [3212]" strokecolor="#fcf" strokeweight="1.5pt">
                <v:textbox>
                  <w:txbxContent>
                    <w:p w:rsidR="00586420" w:rsidRDefault="00586420" w:rsidP="00441CFD">
                      <w:pPr>
                        <w:pStyle w:val="NoSpacing"/>
                      </w:pPr>
                      <w:r w:rsidRPr="00441CFD">
                        <w:rPr>
                          <w:b/>
                        </w:rPr>
                        <w:t>Results</w:t>
                      </w:r>
                      <w:r>
                        <w:t xml:space="preserve"> – Average relationship length</w:t>
                      </w:r>
                    </w:p>
                    <w:p w:rsidR="00586420" w:rsidRDefault="00586420" w:rsidP="00441CFD">
                      <w:pPr>
                        <w:pStyle w:val="NoSpacing"/>
                      </w:pPr>
                      <w:r>
                        <w:t xml:space="preserve">10 </w:t>
                      </w:r>
                      <w:proofErr w:type="spellStart"/>
                      <w:r>
                        <w:t>yrs</w:t>
                      </w:r>
                      <w:proofErr w:type="spellEnd"/>
                      <w:r>
                        <w:t xml:space="preserve"> =</w:t>
                      </w:r>
                    </w:p>
                    <w:p w:rsidR="00586420" w:rsidRDefault="00586420" w:rsidP="00441CFD">
                      <w:pPr>
                        <w:pStyle w:val="NoSpacing"/>
                      </w:pPr>
                      <w:r>
                        <w:t xml:space="preserve">6 </w:t>
                      </w:r>
                      <w:proofErr w:type="spellStart"/>
                      <w:r>
                        <w:t>yrs</w:t>
                      </w:r>
                      <w:proofErr w:type="spellEnd"/>
                      <w:r>
                        <w:t xml:space="preserve"> = </w:t>
                      </w:r>
                    </w:p>
                    <w:p w:rsidR="00586420" w:rsidRDefault="00586420" w:rsidP="00441CFD">
                      <w:pPr>
                        <w:pStyle w:val="NoSpacing"/>
                      </w:pPr>
                      <w:r>
                        <w:t xml:space="preserve">5 </w:t>
                      </w:r>
                      <w:proofErr w:type="spellStart"/>
                      <w:r>
                        <w:t>yrs</w:t>
                      </w:r>
                      <w:proofErr w:type="spellEnd"/>
                      <w:r>
                        <w:t xml:space="preserve"> = </w:t>
                      </w:r>
                    </w:p>
                    <w:p w:rsidR="00586420" w:rsidRDefault="00586420" w:rsidP="00441CFD">
                      <w:pPr>
                        <w:pStyle w:val="NoSpacing"/>
                      </w:pPr>
                      <w:r>
                        <w:t>Behaviour:</w:t>
                      </w:r>
                    </w:p>
                    <w:p w:rsidR="00586420" w:rsidRDefault="00586420" w:rsidP="00441CFD">
                      <w:pPr>
                        <w:pStyle w:val="NoSpacing"/>
                      </w:pPr>
                      <w:r>
                        <w:t xml:space="preserve">Secure = </w:t>
                      </w:r>
                    </w:p>
                    <w:p w:rsidR="00586420" w:rsidRDefault="00586420" w:rsidP="00441CFD">
                      <w:pPr>
                        <w:pStyle w:val="NoSpacing"/>
                      </w:pPr>
                      <w:r>
                        <w:t xml:space="preserve">Insecure avoidant = </w:t>
                      </w:r>
                    </w:p>
                    <w:p w:rsidR="00586420" w:rsidRDefault="00586420" w:rsidP="00441CFD">
                      <w:pPr>
                        <w:pStyle w:val="NoSpacing"/>
                      </w:pPr>
                      <w:r>
                        <w:t xml:space="preserve">Insecure ambivalent =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2D19" w:rsidRPr="00756CEF">
        <w:t xml:space="preserve">                                                            </w:t>
      </w:r>
    </w:p>
    <w:p w:rsidR="00702D19" w:rsidRPr="00756CEF" w:rsidRDefault="00422952" w:rsidP="00702D19">
      <w:pPr>
        <w:tabs>
          <w:tab w:val="left" w:pos="8202"/>
          <w:tab w:val="right" w:pos="13958"/>
        </w:tabs>
      </w:pPr>
      <w:r w:rsidRPr="00756CE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9B8061" wp14:editId="5098AC4E">
                <wp:simplePos x="0" y="0"/>
                <wp:positionH relativeFrom="column">
                  <wp:posOffset>2419350</wp:posOffset>
                </wp:positionH>
                <wp:positionV relativeFrom="paragraph">
                  <wp:posOffset>88265</wp:posOffset>
                </wp:positionV>
                <wp:extent cx="3285490" cy="1638300"/>
                <wp:effectExtent l="19050" t="19050" r="1016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549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420" w:rsidRDefault="00586420" w:rsidP="008263A0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8263A0">
                              <w:rPr>
                                <w:b/>
                              </w:rPr>
                              <w:t>LIMITATIONS / CRITICISMS / EVALUATIONS</w:t>
                            </w:r>
                          </w:p>
                          <w:p w:rsidR="00586420" w:rsidRDefault="00586420" w:rsidP="008263A0">
                            <w:pPr>
                              <w:pStyle w:val="NoSpacing"/>
                            </w:pPr>
                            <w:r>
                              <w:t>Bowlby believed in _____________ but critics say that children develop multiple attachments. For example ___________________________________</w:t>
                            </w:r>
                          </w:p>
                          <w:p w:rsidR="00586420" w:rsidRDefault="00586420" w:rsidP="008263A0">
                            <w:pPr>
                              <w:pStyle w:val="NoSpacing"/>
                            </w:pPr>
                            <w:r>
                              <w:t>__________________________________________.</w:t>
                            </w:r>
                          </w:p>
                          <w:p w:rsidR="00586420" w:rsidRPr="00141E05" w:rsidRDefault="00586420" w:rsidP="008263A0">
                            <w:pPr>
                              <w:pStyle w:val="NoSpacing"/>
                              <w:rPr>
                                <w:color w:val="0070C0"/>
                              </w:rPr>
                            </w:pPr>
                            <w:r w:rsidRPr="00141E05">
                              <w:rPr>
                                <w:color w:val="0070C0"/>
                              </w:rPr>
                              <w:t xml:space="preserve">Bowlby believed that attachment is ______________, but others argue that babies don’t naturally bond with caregivers </w:t>
                            </w:r>
                            <w:r>
                              <w:rPr>
                                <w:color w:val="0070C0"/>
                              </w:rPr>
                              <w:t xml:space="preserve">and vice versa </w:t>
                            </w:r>
                            <w:r w:rsidRPr="00141E05">
                              <w:rPr>
                                <w:color w:val="0070C0"/>
                              </w:rPr>
                              <w:t>but ___________ to bond.</w:t>
                            </w:r>
                          </w:p>
                          <w:p w:rsidR="00586420" w:rsidRPr="00964218" w:rsidRDefault="00586420" w:rsidP="008263A0">
                            <w:pPr>
                              <w:pStyle w:val="NoSpacing"/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9B8061" id="Text Box 7" o:spid="_x0000_s1032" type="#_x0000_t202" style="position:absolute;margin-left:190.5pt;margin-top:6.95pt;width:258.7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" strokecolor="#92d050" strokeweight="2.25pt">
                <v:textbox>
                  <w:txbxContent>
                    <w:p w:rsidR="00586420" w:rsidRDefault="00586420" w:rsidP="008263A0">
                      <w:pPr>
                        <w:pStyle w:val="NoSpacing"/>
                        <w:rPr>
                          <w:b/>
                        </w:rPr>
                      </w:pPr>
                      <w:r w:rsidRPr="008263A0">
                        <w:rPr>
                          <w:b/>
                        </w:rPr>
                        <w:t>LIMITATIONS / CRITICISMS / EVALUATIONS</w:t>
                      </w:r>
                    </w:p>
                    <w:p w:rsidR="00586420" w:rsidRDefault="00586420" w:rsidP="008263A0">
                      <w:pPr>
                        <w:pStyle w:val="NoSpacing"/>
                      </w:pPr>
                      <w:r>
                        <w:t>Bowlby believed in _____________ but critics say that children develop multiple attachments. For example ___________________________________</w:t>
                      </w:r>
                    </w:p>
                    <w:p w:rsidR="00586420" w:rsidRDefault="00586420" w:rsidP="008263A0">
                      <w:pPr>
                        <w:pStyle w:val="NoSpacing"/>
                      </w:pPr>
                      <w:r>
                        <w:t>__________________________________________.</w:t>
                      </w:r>
                    </w:p>
                    <w:p w:rsidR="00586420" w:rsidRPr="00141E05" w:rsidRDefault="00586420" w:rsidP="008263A0">
                      <w:pPr>
                        <w:pStyle w:val="NoSpacing"/>
                        <w:rPr>
                          <w:color w:val="0070C0"/>
                        </w:rPr>
                      </w:pPr>
                      <w:r w:rsidRPr="00141E05">
                        <w:rPr>
                          <w:color w:val="0070C0"/>
                        </w:rPr>
                        <w:t xml:space="preserve">Bowlby believed that attachment is ______________, but others argue that babies don’t naturally bond with caregivers </w:t>
                      </w:r>
                      <w:r>
                        <w:rPr>
                          <w:color w:val="0070C0"/>
                        </w:rPr>
                        <w:t xml:space="preserve">and vice versa </w:t>
                      </w:r>
                      <w:r w:rsidRPr="00141E05">
                        <w:rPr>
                          <w:color w:val="0070C0"/>
                        </w:rPr>
                        <w:t>but ___________ to bond.</w:t>
                      </w:r>
                    </w:p>
                    <w:p w:rsidR="00586420" w:rsidRPr="00964218" w:rsidRDefault="00586420" w:rsidP="008263A0">
                      <w:pPr>
                        <w:pStyle w:val="NoSpacing"/>
                        <w:rPr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1CF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8083DC" wp14:editId="524F889B">
                <wp:simplePos x="0" y="0"/>
                <wp:positionH relativeFrom="column">
                  <wp:posOffset>8458200</wp:posOffset>
                </wp:positionH>
                <wp:positionV relativeFrom="paragraph">
                  <wp:posOffset>183515</wp:posOffset>
                </wp:positionV>
                <wp:extent cx="933450" cy="1085850"/>
                <wp:effectExtent l="19050" t="0" r="38100" b="38100"/>
                <wp:wrapNone/>
                <wp:docPr id="14" name="Hear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108585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CC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BC00718" id="Heart 14" o:spid="_x0000_s1026" style="position:absolute;margin-left:666pt;margin-top:14.45pt;width:73.5pt;height:85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33450,1085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" path="m466725,271463v194469,-633413,952897,,,814387c-486172,271463,272256,-361950,466725,271463xe" fillcolor="red" strokecolor="#fcf" strokeweight="1pt">
                <v:stroke joinstyle="miter"/>
                <v:path arrowok="t" o:connecttype="custom" o:connectlocs="466725,271463;466725,1085850;466725,271463" o:connectangles="0,0,0"/>
              </v:shape>
            </w:pict>
          </mc:Fallback>
        </mc:AlternateContent>
      </w:r>
    </w:p>
    <w:p w:rsidR="00702D19" w:rsidRPr="00756CEF" w:rsidRDefault="00441CFD" w:rsidP="00702D19">
      <w:pPr>
        <w:tabs>
          <w:tab w:val="left" w:pos="8202"/>
          <w:tab w:val="right" w:pos="13958"/>
        </w:tabs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0CFC065" wp14:editId="5D149531">
                <wp:simplePos x="0" y="0"/>
                <wp:positionH relativeFrom="column">
                  <wp:posOffset>8591550</wp:posOffset>
                </wp:positionH>
                <wp:positionV relativeFrom="paragraph">
                  <wp:posOffset>240665</wp:posOffset>
                </wp:positionV>
                <wp:extent cx="714375" cy="276225"/>
                <wp:effectExtent l="0" t="0" r="28575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762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420" w:rsidRPr="00441CFD" w:rsidRDefault="0058642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41CFD">
                              <w:rPr>
                                <w:b/>
                                <w:sz w:val="20"/>
                                <w:szCs w:val="20"/>
                              </w:rPr>
                              <w:t>Love Quiz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CFC065" id="_x0000_s1033" type="#_x0000_t202" style="position:absolute;margin-left:676.5pt;margin-top:18.95pt;width:56.25pt;height:21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" fillcolor="red" strokecolor="red">
                <v:textbox>
                  <w:txbxContent>
                    <w:p w:rsidR="00586420" w:rsidRPr="00441CFD" w:rsidRDefault="0058642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441CFD">
                        <w:rPr>
                          <w:b/>
                          <w:sz w:val="20"/>
                          <w:szCs w:val="20"/>
                        </w:rPr>
                        <w:t>Love Quiz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02D19" w:rsidRPr="00756CEF" w:rsidRDefault="00730302" w:rsidP="00702D19">
      <w:pPr>
        <w:tabs>
          <w:tab w:val="left" w:pos="8202"/>
          <w:tab w:val="right" w:pos="13958"/>
        </w:tabs>
      </w:pPr>
      <w:r w:rsidRPr="00756CE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B87B5B" wp14:editId="69611C76">
                <wp:simplePos x="0" y="0"/>
                <wp:positionH relativeFrom="column">
                  <wp:posOffset>-742950</wp:posOffset>
                </wp:positionH>
                <wp:positionV relativeFrom="paragraph">
                  <wp:posOffset>193040</wp:posOffset>
                </wp:positionV>
                <wp:extent cx="3050540" cy="4667250"/>
                <wp:effectExtent l="19050" t="19050" r="1651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0540" cy="466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420" w:rsidRPr="008263A0" w:rsidRDefault="00586420" w:rsidP="00702D19">
                            <w:pPr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</w:rPr>
                            </w:pPr>
                            <w:r w:rsidRPr="002A0532"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</w:rPr>
                              <w:t xml:space="preserve">CORE THEORY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</w:rPr>
                              <w:t>–</w:t>
                            </w:r>
                            <w:r w:rsidR="00A320AB" w:rsidRPr="00A320AB"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</w:rPr>
                              <w:t>Bowlby’s</w:t>
                            </w:r>
                            <w:r w:rsidRPr="00A320AB"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320AB"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>theory</w:t>
                            </w: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 xml:space="preserve"> suggests that forming the attachment is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6"/>
                                <w:szCs w:val="26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 xml:space="preserve">________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>i.e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 xml:space="preserve"> it forms </w:t>
                            </w:r>
                            <w:proofErr w:type="spellStart"/>
                            <w:r w:rsidRPr="008263A0">
                              <w:rPr>
                                <w:rFonts w:ascii="Calibri" w:hAnsi="Calibri"/>
                                <w:b/>
                                <w:color w:val="FF0000"/>
                                <w:sz w:val="26"/>
                                <w:szCs w:val="26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 xml:space="preserve">______________ and is down to nature. </w:t>
                            </w:r>
                            <w:r w:rsidRPr="008263A0">
                              <w:rPr>
                                <w:rFonts w:ascii="Calibri" w:hAnsi="Calibri"/>
                                <w:b/>
                                <w:color w:val="FF0000"/>
                                <w:sz w:val="26"/>
                                <w:szCs w:val="26"/>
                              </w:rPr>
                              <w:t>B</w:t>
                            </w: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 xml:space="preserve">       said that </w:t>
                            </w:r>
                            <w:r w:rsidRPr="008263A0">
                              <w:rPr>
                                <w:rFonts w:ascii="Calibri" w:hAnsi="Calibri"/>
                                <w:sz w:val="26"/>
                                <w:szCs w:val="26"/>
                                <w:highlight w:val="yellow"/>
                              </w:rPr>
                              <w:t xml:space="preserve">there would be one caregiver, usually the mother and he called this </w:t>
                            </w:r>
                            <w:r w:rsidR="00A320AB">
                              <w:rPr>
                                <w:rFonts w:ascii="Calibri" w:hAnsi="Calibri"/>
                                <w:b/>
                                <w:color w:val="FF0000"/>
                                <w:sz w:val="26"/>
                                <w:szCs w:val="26"/>
                                <w:highlight w:val="yellow"/>
                              </w:rPr>
                              <w:t>m</w:t>
                            </w:r>
                            <w:r w:rsidRPr="008263A0">
                              <w:rPr>
                                <w:rFonts w:ascii="Calibri" w:hAnsi="Calibri"/>
                                <w:sz w:val="26"/>
                                <w:szCs w:val="26"/>
                                <w:highlight w:val="yellow"/>
                              </w:rPr>
                              <w:t>___________</w:t>
                            </w: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 xml:space="preserve">. He said that for the attachment to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6"/>
                                <w:szCs w:val="26"/>
                              </w:rPr>
                              <w:t>d</w:t>
                            </w: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 xml:space="preserve">_________ properly through trust, the mother must be a _________ __________and must be there when the child returns from exploring. He also said there was a </w:t>
                            </w:r>
                            <w:r w:rsidRPr="008263A0">
                              <w:rPr>
                                <w:rFonts w:ascii="Calibri" w:hAnsi="Calibri"/>
                                <w:b/>
                                <w:color w:val="FF0000"/>
                                <w:sz w:val="26"/>
                                <w:szCs w:val="26"/>
                                <w:highlight w:val="yellow"/>
                              </w:rPr>
                              <w:t>c</w:t>
                            </w:r>
                            <w:r w:rsidRPr="008263A0">
                              <w:rPr>
                                <w:rFonts w:ascii="Calibri" w:hAnsi="Calibri"/>
                                <w:sz w:val="26"/>
                                <w:szCs w:val="26"/>
                                <w:highlight w:val="yellow"/>
                              </w:rPr>
                              <w:t xml:space="preserve">___________ </w:t>
                            </w:r>
                            <w:r w:rsidRPr="008263A0">
                              <w:rPr>
                                <w:rFonts w:ascii="Calibri" w:hAnsi="Calibri"/>
                                <w:b/>
                                <w:color w:val="FF0000"/>
                                <w:sz w:val="26"/>
                                <w:szCs w:val="26"/>
                                <w:highlight w:val="yellow"/>
                              </w:rPr>
                              <w:t>p</w:t>
                            </w:r>
                            <w:r w:rsidRPr="008263A0">
                              <w:rPr>
                                <w:rFonts w:ascii="Calibri" w:hAnsi="Calibri"/>
                                <w:sz w:val="26"/>
                                <w:szCs w:val="26"/>
                                <w:highlight w:val="yellow"/>
                              </w:rPr>
                              <w:t>________ when the attachment must form, between______ ___________</w:t>
                            </w: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 xml:space="preserve"> or there would be long term consequences. Bowlby said that the </w:t>
                            </w:r>
                            <w:r w:rsidRPr="008263A0">
                              <w:rPr>
                                <w:rFonts w:ascii="Calibri" w:hAnsi="Calibri"/>
                                <w:sz w:val="26"/>
                                <w:szCs w:val="26"/>
                                <w:highlight w:val="yellow"/>
                              </w:rPr>
                              <w:t xml:space="preserve">attachment could be damaged through </w:t>
                            </w:r>
                            <w:r w:rsidRPr="008263A0">
                              <w:rPr>
                                <w:rFonts w:ascii="Calibri" w:hAnsi="Calibri"/>
                                <w:b/>
                                <w:color w:val="FF0000"/>
                                <w:sz w:val="26"/>
                                <w:szCs w:val="26"/>
                                <w:highlight w:val="yellow"/>
                              </w:rPr>
                              <w:t>d</w:t>
                            </w:r>
                            <w:r w:rsidRPr="008263A0">
                              <w:rPr>
                                <w:rFonts w:ascii="Calibri" w:hAnsi="Calibri"/>
                                <w:sz w:val="26"/>
                                <w:szCs w:val="26"/>
                                <w:highlight w:val="yellow"/>
                              </w:rPr>
                              <w:t>___________</w:t>
                            </w: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 xml:space="preserve"> e.g. parent going into hospital long term; or </w:t>
                            </w:r>
                            <w:r w:rsidRPr="008263A0">
                              <w:rPr>
                                <w:rFonts w:ascii="Calibri" w:hAnsi="Calibri"/>
                                <w:sz w:val="26"/>
                                <w:szCs w:val="26"/>
                                <w:highlight w:val="yellow"/>
                              </w:rPr>
                              <w:t xml:space="preserve">not formed at all called </w:t>
                            </w:r>
                            <w:r w:rsidRPr="008263A0">
                              <w:rPr>
                                <w:rFonts w:ascii="Calibri" w:hAnsi="Calibri"/>
                                <w:b/>
                                <w:color w:val="FF0000"/>
                                <w:sz w:val="26"/>
                                <w:szCs w:val="26"/>
                                <w:highlight w:val="yellow"/>
                              </w:rPr>
                              <w:t>p</w:t>
                            </w: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:highlight w:val="yellow"/>
                              </w:rPr>
                              <w:t>____________</w:t>
                            </w: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 xml:space="preserve"> through a mother dying at childbirth. He said the effects were _______________</w:t>
                            </w:r>
                            <w:r w:rsidR="00A320AB"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>__</w:t>
                            </w: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586420" w:rsidRPr="002A0532" w:rsidRDefault="00586420" w:rsidP="00702D19">
                            <w:pPr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586420" w:rsidRPr="00964218" w:rsidRDefault="00586420" w:rsidP="00702D19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586420" w:rsidRPr="00964218" w:rsidRDefault="00586420" w:rsidP="00702D19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586420" w:rsidRPr="00223307" w:rsidRDefault="00586420" w:rsidP="00702D19">
                            <w:pPr>
                              <w:pStyle w:val="NoSpacing"/>
                              <w:ind w:left="36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B87B5B" id="Text Box 6" o:spid="_x0000_s1034" type="#_x0000_t202" style="position:absolute;margin-left:-58.5pt;margin-top:15.2pt;width:240.2pt;height:3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" strokecolor="red" strokeweight="3pt">
                <v:stroke linestyle="thinThin"/>
                <v:textbox>
                  <w:txbxContent>
                    <w:p w:rsidR="00586420" w:rsidRPr="008263A0" w:rsidRDefault="00586420" w:rsidP="00702D19">
                      <w:pPr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</w:pPr>
                      <w:r w:rsidRPr="002A0532"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  <w:t xml:space="preserve">CORE THEORY </w:t>
                      </w:r>
                      <w:r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  <w:t>–</w:t>
                      </w:r>
                      <w:r w:rsidR="00A320AB" w:rsidRPr="00A320AB"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  <w:t>Bowlby’s</w:t>
                      </w:r>
                      <w:r w:rsidRPr="00A320AB"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A320AB">
                        <w:rPr>
                          <w:rFonts w:ascii="Calibri" w:hAnsi="Calibri"/>
                          <w:sz w:val="26"/>
                          <w:szCs w:val="26"/>
                        </w:rPr>
                        <w:t>theory</w:t>
                      </w:r>
                      <w:r>
                        <w:rPr>
                          <w:rFonts w:ascii="Calibri" w:hAnsi="Calibri"/>
                          <w:sz w:val="26"/>
                          <w:szCs w:val="26"/>
                        </w:rPr>
                        <w:t xml:space="preserve"> suggests that forming the attachment is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color w:val="FF0000"/>
                          <w:sz w:val="26"/>
                          <w:szCs w:val="26"/>
                        </w:rPr>
                        <w:t>i</w:t>
                      </w:r>
                      <w:proofErr w:type="spellEnd"/>
                      <w:r>
                        <w:rPr>
                          <w:rFonts w:ascii="Calibri" w:hAnsi="Calibri"/>
                          <w:sz w:val="26"/>
                          <w:szCs w:val="26"/>
                        </w:rPr>
                        <w:t xml:space="preserve">________ </w:t>
                      </w:r>
                      <w:proofErr w:type="spellStart"/>
                      <w:r>
                        <w:rPr>
                          <w:rFonts w:ascii="Calibri" w:hAnsi="Calibri"/>
                          <w:sz w:val="26"/>
                          <w:szCs w:val="26"/>
                        </w:rPr>
                        <w:t>i.e</w:t>
                      </w:r>
                      <w:proofErr w:type="spellEnd"/>
                      <w:r>
                        <w:rPr>
                          <w:rFonts w:ascii="Calibri" w:hAnsi="Calibri"/>
                          <w:sz w:val="26"/>
                          <w:szCs w:val="26"/>
                        </w:rPr>
                        <w:t xml:space="preserve"> it forms </w:t>
                      </w:r>
                      <w:proofErr w:type="spellStart"/>
                      <w:r w:rsidRPr="008263A0">
                        <w:rPr>
                          <w:rFonts w:ascii="Calibri" w:hAnsi="Calibri"/>
                          <w:b/>
                          <w:color w:val="FF0000"/>
                          <w:sz w:val="26"/>
                          <w:szCs w:val="26"/>
                        </w:rPr>
                        <w:t>i</w:t>
                      </w:r>
                      <w:proofErr w:type="spellEnd"/>
                      <w:r>
                        <w:rPr>
                          <w:rFonts w:ascii="Calibri" w:hAnsi="Calibri"/>
                          <w:sz w:val="26"/>
                          <w:szCs w:val="26"/>
                        </w:rPr>
                        <w:t xml:space="preserve">______________ and is down to nature. </w:t>
                      </w:r>
                      <w:r w:rsidRPr="008263A0">
                        <w:rPr>
                          <w:rFonts w:ascii="Calibri" w:hAnsi="Calibri"/>
                          <w:b/>
                          <w:color w:val="FF0000"/>
                          <w:sz w:val="26"/>
                          <w:szCs w:val="26"/>
                        </w:rPr>
                        <w:t>B</w:t>
                      </w:r>
                      <w:r>
                        <w:rPr>
                          <w:rFonts w:ascii="Calibri" w:hAnsi="Calibri"/>
                          <w:sz w:val="26"/>
                          <w:szCs w:val="26"/>
                        </w:rPr>
                        <w:t xml:space="preserve">       said that </w:t>
                      </w:r>
                      <w:r w:rsidRPr="008263A0">
                        <w:rPr>
                          <w:rFonts w:ascii="Calibri" w:hAnsi="Calibri"/>
                          <w:sz w:val="26"/>
                          <w:szCs w:val="26"/>
                          <w:highlight w:val="yellow"/>
                        </w:rPr>
                        <w:t xml:space="preserve">there would be one caregiver, usually the mother and he called this </w:t>
                      </w:r>
                      <w:r w:rsidR="00A320AB">
                        <w:rPr>
                          <w:rFonts w:ascii="Calibri" w:hAnsi="Calibri"/>
                          <w:b/>
                          <w:color w:val="FF0000"/>
                          <w:sz w:val="26"/>
                          <w:szCs w:val="26"/>
                          <w:highlight w:val="yellow"/>
                        </w:rPr>
                        <w:t>m</w:t>
                      </w:r>
                      <w:r w:rsidRPr="008263A0">
                        <w:rPr>
                          <w:rFonts w:ascii="Calibri" w:hAnsi="Calibri"/>
                          <w:sz w:val="26"/>
                          <w:szCs w:val="26"/>
                          <w:highlight w:val="yellow"/>
                        </w:rPr>
                        <w:t>___________</w:t>
                      </w:r>
                      <w:r>
                        <w:rPr>
                          <w:rFonts w:ascii="Calibri" w:hAnsi="Calibri"/>
                          <w:sz w:val="26"/>
                          <w:szCs w:val="26"/>
                        </w:rPr>
                        <w:t xml:space="preserve">. He said that for the attachment to </w:t>
                      </w:r>
                      <w:r>
                        <w:rPr>
                          <w:rFonts w:ascii="Calibri" w:hAnsi="Calibri"/>
                          <w:b/>
                          <w:color w:val="FF0000"/>
                          <w:sz w:val="26"/>
                          <w:szCs w:val="26"/>
                        </w:rPr>
                        <w:t>d</w:t>
                      </w:r>
                      <w:r>
                        <w:rPr>
                          <w:rFonts w:ascii="Calibri" w:hAnsi="Calibri"/>
                          <w:sz w:val="26"/>
                          <w:szCs w:val="26"/>
                        </w:rPr>
                        <w:t xml:space="preserve">_________ properly through trust, the mother must be a _________ __________and must be there when the child returns from exploring. He also said there was a </w:t>
                      </w:r>
                      <w:r w:rsidRPr="008263A0">
                        <w:rPr>
                          <w:rFonts w:ascii="Calibri" w:hAnsi="Calibri"/>
                          <w:b/>
                          <w:color w:val="FF0000"/>
                          <w:sz w:val="26"/>
                          <w:szCs w:val="26"/>
                          <w:highlight w:val="yellow"/>
                        </w:rPr>
                        <w:t>c</w:t>
                      </w:r>
                      <w:r w:rsidRPr="008263A0">
                        <w:rPr>
                          <w:rFonts w:ascii="Calibri" w:hAnsi="Calibri"/>
                          <w:sz w:val="26"/>
                          <w:szCs w:val="26"/>
                          <w:highlight w:val="yellow"/>
                        </w:rPr>
                        <w:t xml:space="preserve">___________ </w:t>
                      </w:r>
                      <w:r w:rsidRPr="008263A0">
                        <w:rPr>
                          <w:rFonts w:ascii="Calibri" w:hAnsi="Calibri"/>
                          <w:b/>
                          <w:color w:val="FF0000"/>
                          <w:sz w:val="26"/>
                          <w:szCs w:val="26"/>
                          <w:highlight w:val="yellow"/>
                        </w:rPr>
                        <w:t>p</w:t>
                      </w:r>
                      <w:r w:rsidRPr="008263A0">
                        <w:rPr>
                          <w:rFonts w:ascii="Calibri" w:hAnsi="Calibri"/>
                          <w:sz w:val="26"/>
                          <w:szCs w:val="26"/>
                          <w:highlight w:val="yellow"/>
                        </w:rPr>
                        <w:t>________ when the attachment must form, between______ ___________</w:t>
                      </w:r>
                      <w:r>
                        <w:rPr>
                          <w:rFonts w:ascii="Calibri" w:hAnsi="Calibri"/>
                          <w:sz w:val="26"/>
                          <w:szCs w:val="26"/>
                        </w:rPr>
                        <w:t xml:space="preserve"> or there would be long term consequences. Bowlby said that the </w:t>
                      </w:r>
                      <w:r w:rsidRPr="008263A0">
                        <w:rPr>
                          <w:rFonts w:ascii="Calibri" w:hAnsi="Calibri"/>
                          <w:sz w:val="26"/>
                          <w:szCs w:val="26"/>
                          <w:highlight w:val="yellow"/>
                        </w:rPr>
                        <w:t xml:space="preserve">attachment could be damaged through </w:t>
                      </w:r>
                      <w:r w:rsidRPr="008263A0">
                        <w:rPr>
                          <w:rFonts w:ascii="Calibri" w:hAnsi="Calibri"/>
                          <w:b/>
                          <w:color w:val="FF0000"/>
                          <w:sz w:val="26"/>
                          <w:szCs w:val="26"/>
                          <w:highlight w:val="yellow"/>
                        </w:rPr>
                        <w:t>d</w:t>
                      </w:r>
                      <w:r w:rsidRPr="008263A0">
                        <w:rPr>
                          <w:rFonts w:ascii="Calibri" w:hAnsi="Calibri"/>
                          <w:sz w:val="26"/>
                          <w:szCs w:val="26"/>
                          <w:highlight w:val="yellow"/>
                        </w:rPr>
                        <w:t>___________</w:t>
                      </w:r>
                      <w:r>
                        <w:rPr>
                          <w:rFonts w:ascii="Calibri" w:hAnsi="Calibri"/>
                          <w:sz w:val="26"/>
                          <w:szCs w:val="26"/>
                        </w:rPr>
                        <w:t xml:space="preserve"> e.g. parent going into hospital long term; or </w:t>
                      </w:r>
                      <w:r w:rsidRPr="008263A0">
                        <w:rPr>
                          <w:rFonts w:ascii="Calibri" w:hAnsi="Calibri"/>
                          <w:sz w:val="26"/>
                          <w:szCs w:val="26"/>
                          <w:highlight w:val="yellow"/>
                        </w:rPr>
                        <w:t xml:space="preserve">not formed at all called </w:t>
                      </w:r>
                      <w:r w:rsidRPr="008263A0">
                        <w:rPr>
                          <w:rFonts w:ascii="Calibri" w:hAnsi="Calibri"/>
                          <w:b/>
                          <w:color w:val="FF0000"/>
                          <w:sz w:val="26"/>
                          <w:szCs w:val="26"/>
                          <w:highlight w:val="yellow"/>
                        </w:rPr>
                        <w:t>p</w:t>
                      </w:r>
                      <w:r>
                        <w:rPr>
                          <w:rFonts w:ascii="Calibri" w:hAnsi="Calibri"/>
                          <w:sz w:val="26"/>
                          <w:szCs w:val="26"/>
                          <w:highlight w:val="yellow"/>
                        </w:rPr>
                        <w:t>____________</w:t>
                      </w:r>
                      <w:r>
                        <w:rPr>
                          <w:rFonts w:ascii="Calibri" w:hAnsi="Calibri"/>
                          <w:sz w:val="26"/>
                          <w:szCs w:val="26"/>
                        </w:rPr>
                        <w:t xml:space="preserve"> through a mother dying at childbirth. He said the effects were _______________</w:t>
                      </w:r>
                      <w:r w:rsidR="00A320AB">
                        <w:rPr>
                          <w:rFonts w:ascii="Calibri" w:hAnsi="Calibri"/>
                          <w:sz w:val="26"/>
                          <w:szCs w:val="26"/>
                        </w:rPr>
                        <w:t>__</w:t>
                      </w:r>
                      <w:r>
                        <w:rPr>
                          <w:rFonts w:ascii="Calibri" w:hAnsi="Calibri"/>
                          <w:sz w:val="26"/>
                          <w:szCs w:val="26"/>
                        </w:rPr>
                        <w:t>.</w:t>
                      </w:r>
                    </w:p>
                    <w:p w:rsidR="00586420" w:rsidRPr="002A0532" w:rsidRDefault="00586420" w:rsidP="00702D19">
                      <w:pPr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</w:pPr>
                    </w:p>
                    <w:p w:rsidR="00586420" w:rsidRPr="00964218" w:rsidRDefault="00586420" w:rsidP="00702D19">
                      <w:pPr>
                        <w:rPr>
                          <w:rFonts w:ascii="Calibri" w:hAnsi="Calibri"/>
                        </w:rPr>
                      </w:pPr>
                    </w:p>
                    <w:p w:rsidR="00586420" w:rsidRPr="00964218" w:rsidRDefault="00586420" w:rsidP="00702D19">
                      <w:pPr>
                        <w:rPr>
                          <w:rFonts w:ascii="Calibri" w:hAnsi="Calibri"/>
                        </w:rPr>
                      </w:pPr>
                    </w:p>
                    <w:p w:rsidR="00586420" w:rsidRPr="00223307" w:rsidRDefault="00586420" w:rsidP="00702D19">
                      <w:pPr>
                        <w:pStyle w:val="NoSpacing"/>
                        <w:ind w:left="360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02D19" w:rsidRPr="00756CEF" w:rsidRDefault="00702D19" w:rsidP="00702D19">
      <w:pPr>
        <w:tabs>
          <w:tab w:val="left" w:pos="8202"/>
          <w:tab w:val="right" w:pos="13958"/>
        </w:tabs>
      </w:pPr>
    </w:p>
    <w:p w:rsidR="00702D19" w:rsidRPr="00756CEF" w:rsidRDefault="00702D19" w:rsidP="00702D19">
      <w:pPr>
        <w:tabs>
          <w:tab w:val="left" w:pos="4875"/>
        </w:tabs>
      </w:pPr>
      <w:r w:rsidRPr="00756CEF">
        <w:tab/>
      </w:r>
    </w:p>
    <w:p w:rsidR="00702D19" w:rsidRPr="00756CEF" w:rsidRDefault="00702D19" w:rsidP="00702D19">
      <w:pPr>
        <w:tabs>
          <w:tab w:val="left" w:pos="8202"/>
          <w:tab w:val="right" w:pos="13958"/>
        </w:tabs>
      </w:pPr>
      <w:r w:rsidRPr="00756CE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EED213" wp14:editId="4BFDE570">
                <wp:simplePos x="0" y="0"/>
                <wp:positionH relativeFrom="column">
                  <wp:posOffset>5800725</wp:posOffset>
                </wp:positionH>
                <wp:positionV relativeFrom="paragraph">
                  <wp:posOffset>31115</wp:posOffset>
                </wp:positionV>
                <wp:extent cx="3729355" cy="1638300"/>
                <wp:effectExtent l="19050" t="19050" r="2349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935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420" w:rsidRDefault="00586420" w:rsidP="00441CFD">
                            <w:pPr>
                              <w:pStyle w:val="NoSpacing"/>
                              <w:rPr>
                                <w:b/>
                                <w:color w:val="92D050"/>
                              </w:rPr>
                            </w:pPr>
                            <w:r w:rsidRPr="00441CFD">
                              <w:rPr>
                                <w:b/>
                                <w:color w:val="92D050"/>
                              </w:rPr>
                              <w:t>LIMITATIONS / CRITICISMS / EVALUATIONS</w:t>
                            </w:r>
                          </w:p>
                          <w:p w:rsidR="00586420" w:rsidRDefault="00586420" w:rsidP="00441CFD">
                            <w:pPr>
                              <w:pStyle w:val="NoSpacing"/>
                            </w:pPr>
                            <w:r w:rsidRPr="000E1E33">
                              <w:rPr>
                                <w:b/>
                                <w:color w:val="92D050"/>
                              </w:rPr>
                              <w:t>Q</w:t>
                            </w:r>
                            <w:r>
                              <w:t xml:space="preserve">_________________ rely on _________ and __________ answers. People were asked about their childhoods which may be unreliable as they may not have accurate memories.  </w:t>
                            </w:r>
                          </w:p>
                          <w:p w:rsidR="00586420" w:rsidRDefault="00586420" w:rsidP="00441CFD">
                            <w:pPr>
                              <w:pStyle w:val="NoSpacing"/>
                            </w:pPr>
                          </w:p>
                          <w:p w:rsidR="00586420" w:rsidRPr="000E1E33" w:rsidRDefault="00586420" w:rsidP="00441CFD">
                            <w:pPr>
                              <w:pStyle w:val="NoSpacing"/>
                            </w:pPr>
                            <w:r>
                              <w:t xml:space="preserve">G_________ b___________ - as it was advertised as a ‘love quiz’ more females responded than males, therefore sample is _____________________________and results cannot be generalised to males. </w:t>
                            </w:r>
                          </w:p>
                          <w:p w:rsidR="00586420" w:rsidRPr="00CC39CB" w:rsidRDefault="00586420" w:rsidP="00702D19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EED213" id="Text Box 4" o:spid="_x0000_s1035" type="#_x0000_t202" style="position:absolute;margin-left:456.75pt;margin-top:2.45pt;width:293.65pt;height:12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" strokecolor="#92d050" strokeweight="2.25pt">
                <v:textbox>
                  <w:txbxContent>
                    <w:p w:rsidR="00586420" w:rsidRDefault="00586420" w:rsidP="00441CFD">
                      <w:pPr>
                        <w:pStyle w:val="NoSpacing"/>
                        <w:rPr>
                          <w:b/>
                          <w:color w:val="92D050"/>
                        </w:rPr>
                      </w:pPr>
                      <w:bookmarkStart w:id="1" w:name="_GoBack"/>
                      <w:r w:rsidRPr="00441CFD">
                        <w:rPr>
                          <w:b/>
                          <w:color w:val="92D050"/>
                        </w:rPr>
                        <w:t>LIMITATIONS / CRITICISMS / EVALUATIONS</w:t>
                      </w:r>
                    </w:p>
                    <w:p w:rsidR="00586420" w:rsidRDefault="00586420" w:rsidP="00441CFD">
                      <w:pPr>
                        <w:pStyle w:val="NoSpacing"/>
                      </w:pPr>
                      <w:r w:rsidRPr="000E1E33">
                        <w:rPr>
                          <w:b/>
                          <w:color w:val="92D050"/>
                        </w:rPr>
                        <w:t>Q</w:t>
                      </w:r>
                      <w:r>
                        <w:t xml:space="preserve">_________________ rely on _________ and __________ answers. People were asked about their childhoods which may be unreliable as they may not have accurate memories.  </w:t>
                      </w:r>
                    </w:p>
                    <w:p w:rsidR="00586420" w:rsidRDefault="00586420" w:rsidP="00441CFD">
                      <w:pPr>
                        <w:pStyle w:val="NoSpacing"/>
                      </w:pPr>
                    </w:p>
                    <w:p w:rsidR="00586420" w:rsidRPr="000E1E33" w:rsidRDefault="00586420" w:rsidP="00441CFD">
                      <w:pPr>
                        <w:pStyle w:val="NoSpacing"/>
                      </w:pPr>
                      <w:r>
                        <w:t xml:space="preserve">G_________ b___________ - as it was advertised as a ‘love quiz’ more females responded than males, therefore sample is _____________________________and results cannot be generalised to males. </w:t>
                      </w:r>
                    </w:p>
                    <w:bookmarkEnd w:id="1"/>
                    <w:p w:rsidR="00586420" w:rsidRPr="00CC39CB" w:rsidRDefault="00586420" w:rsidP="00702D19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02D19" w:rsidRPr="00756CEF" w:rsidRDefault="00702D19" w:rsidP="00702D19">
      <w:pPr>
        <w:tabs>
          <w:tab w:val="left" w:pos="8202"/>
          <w:tab w:val="right" w:pos="13958"/>
        </w:tabs>
      </w:pPr>
      <w:r w:rsidRPr="00756CE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57DEEA" wp14:editId="540FA00E">
                <wp:simplePos x="0" y="0"/>
                <wp:positionH relativeFrom="column">
                  <wp:posOffset>2393950</wp:posOffset>
                </wp:positionH>
                <wp:positionV relativeFrom="paragraph">
                  <wp:posOffset>88900</wp:posOffset>
                </wp:positionV>
                <wp:extent cx="3310890" cy="3600450"/>
                <wp:effectExtent l="19050" t="19050" r="2286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890" cy="360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420" w:rsidRDefault="00586420" w:rsidP="00141E05">
                            <w:pPr>
                              <w:pStyle w:val="NoSpacing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2A0532">
                              <w:rPr>
                                <w:rFonts w:ascii="Calibri" w:hAnsi="Calibri"/>
                                <w:b/>
                              </w:rPr>
                              <w:t>ALTERNAT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IVE THEORY – </w:t>
                            </w:r>
                            <w:r w:rsidR="00A320AB">
                              <w:rPr>
                                <w:rFonts w:ascii="Calibri" w:hAnsi="Calibri"/>
                                <w:b/>
                              </w:rPr>
                              <w:t>BEHAVIOURIST THEORY</w:t>
                            </w:r>
                          </w:p>
                          <w:p w:rsidR="00586420" w:rsidRDefault="00586420" w:rsidP="00141E0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141E05">
                              <w:rPr>
                                <w:sz w:val="24"/>
                                <w:szCs w:val="24"/>
                              </w:rPr>
                              <w:t>This theory suggests that the at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tachment is </w:t>
                            </w:r>
                          </w:p>
                          <w:p w:rsidR="00586420" w:rsidRPr="00141E05" w:rsidRDefault="00586420" w:rsidP="00141E05">
                            <w:pPr>
                              <w:pStyle w:val="NoSpacing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Pr="00141E05">
                              <w:rPr>
                                <w:sz w:val="24"/>
                                <w:szCs w:val="24"/>
                              </w:rPr>
                              <w:t xml:space="preserve">_______________  _______________  ___________________, </w:t>
                            </w:r>
                            <w:proofErr w:type="gramStart"/>
                            <w:r w:rsidRPr="00141E05">
                              <w:rPr>
                                <w:sz w:val="24"/>
                                <w:szCs w:val="24"/>
                              </w:rPr>
                              <w:t>down</w:t>
                            </w:r>
                            <w:proofErr w:type="gramEnd"/>
                            <w:r w:rsidRPr="00141E05">
                              <w:rPr>
                                <w:sz w:val="24"/>
                                <w:szCs w:val="24"/>
                              </w:rPr>
                              <w:t xml:space="preserve"> to _____________ and not nature.</w:t>
                            </w:r>
                          </w:p>
                          <w:p w:rsidR="00586420" w:rsidRPr="00141E05" w:rsidRDefault="00586420" w:rsidP="00141E0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41E05">
                              <w:rPr>
                                <w:sz w:val="24"/>
                                <w:szCs w:val="24"/>
                              </w:rPr>
                              <w:t>Infants ________ to attach through ______________ __________________.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141E05">
                              <w:rPr>
                                <w:sz w:val="24"/>
                                <w:szCs w:val="24"/>
                              </w:rPr>
                              <w:t>If the consequences of behaviour are positive (smile, laugh, food), the behaviour will be repeated. The __________ also learns to attach and is rewarded by a smile or need to care for the child.</w:t>
                            </w:r>
                          </w:p>
                          <w:p w:rsidR="00586420" w:rsidRPr="00141E05" w:rsidRDefault="00586420" w:rsidP="00141E0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141E05">
                              <w:rPr>
                                <w:sz w:val="24"/>
                                <w:szCs w:val="24"/>
                              </w:rPr>
                              <w:t>The attachment is _______________ by the attention and both are _____________ by the positive relationship.</w:t>
                            </w:r>
                          </w:p>
                          <w:p w:rsidR="00586420" w:rsidRPr="00422952" w:rsidRDefault="00586420" w:rsidP="00141E05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86420" w:rsidRPr="00141E05" w:rsidRDefault="00586420" w:rsidP="00141E05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41E05">
                              <w:rPr>
                                <w:sz w:val="24"/>
                                <w:szCs w:val="24"/>
                              </w:rPr>
                              <w:t>This would explain why children ________ attach to caregivers who _________ and ___________ them. They avoid the relationship and the attachment isn’t strengthened.</w:t>
                            </w:r>
                          </w:p>
                          <w:p w:rsidR="00586420" w:rsidRPr="00656ABD" w:rsidRDefault="00586420" w:rsidP="00702D19">
                            <w:pPr>
                              <w:pStyle w:val="NoSpacing"/>
                              <w:ind w:left="360"/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57DEEA" id="_x0000_s1036" type="#_x0000_t202" style="position:absolute;margin-left:188.5pt;margin-top:7pt;width:260.7pt;height:28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" strokecolor="#0070c0" strokeweight="3pt">
                <v:stroke linestyle="thinThin"/>
                <v:textbox>
                  <w:txbxContent>
                    <w:p w:rsidR="00586420" w:rsidRDefault="00586420" w:rsidP="00141E05">
                      <w:pPr>
                        <w:pStyle w:val="NoSpacing"/>
                        <w:rPr>
                          <w:rFonts w:ascii="Calibri" w:hAnsi="Calibri"/>
                          <w:b/>
                        </w:rPr>
                      </w:pPr>
                      <w:r w:rsidRPr="002A0532">
                        <w:rPr>
                          <w:rFonts w:ascii="Calibri" w:hAnsi="Calibri"/>
                          <w:b/>
                        </w:rPr>
                        <w:t>ALTERNAT</w:t>
                      </w:r>
                      <w:r>
                        <w:rPr>
                          <w:rFonts w:ascii="Calibri" w:hAnsi="Calibri"/>
                          <w:b/>
                        </w:rPr>
                        <w:t xml:space="preserve">IVE THEORY – </w:t>
                      </w:r>
                      <w:r w:rsidR="00A320AB">
                        <w:rPr>
                          <w:rFonts w:ascii="Calibri" w:hAnsi="Calibri"/>
                          <w:b/>
                        </w:rPr>
                        <w:t>BEHAVIOURIST THEORY</w:t>
                      </w:r>
                    </w:p>
                    <w:p w:rsidR="00586420" w:rsidRDefault="00586420" w:rsidP="00141E0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141E05">
                        <w:rPr>
                          <w:sz w:val="24"/>
                          <w:szCs w:val="24"/>
                        </w:rPr>
                        <w:t>This theory suggests that the at</w:t>
                      </w:r>
                      <w:r>
                        <w:rPr>
                          <w:sz w:val="24"/>
                          <w:szCs w:val="24"/>
                        </w:rPr>
                        <w:t xml:space="preserve">tachment is </w:t>
                      </w:r>
                    </w:p>
                    <w:p w:rsidR="00586420" w:rsidRPr="00141E05" w:rsidRDefault="00586420" w:rsidP="00141E05">
                      <w:pPr>
                        <w:pStyle w:val="NoSpacing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sz w:val="24"/>
                          <w:szCs w:val="24"/>
                        </w:rPr>
                        <w:softHyphen/>
                      </w:r>
                      <w:r w:rsidRPr="00141E05">
                        <w:rPr>
                          <w:sz w:val="24"/>
                          <w:szCs w:val="24"/>
                        </w:rPr>
                        <w:t>______________</w:t>
                      </w:r>
                      <w:proofErr w:type="gramStart"/>
                      <w:r w:rsidRPr="00141E05">
                        <w:rPr>
                          <w:sz w:val="24"/>
                          <w:szCs w:val="24"/>
                        </w:rPr>
                        <w:t>_  _</w:t>
                      </w:r>
                      <w:proofErr w:type="gramEnd"/>
                      <w:r w:rsidRPr="00141E05">
                        <w:rPr>
                          <w:sz w:val="24"/>
                          <w:szCs w:val="24"/>
                        </w:rPr>
                        <w:t>______________  ___________________, down to _____________ and not nature.</w:t>
                      </w:r>
                    </w:p>
                    <w:p w:rsidR="00586420" w:rsidRPr="00141E05" w:rsidRDefault="00586420" w:rsidP="00141E0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141E05">
                        <w:rPr>
                          <w:sz w:val="24"/>
                          <w:szCs w:val="24"/>
                        </w:rPr>
                        <w:t>Infants</w:t>
                      </w:r>
                      <w:proofErr w:type="gramEnd"/>
                      <w:r w:rsidRPr="00141E05">
                        <w:rPr>
                          <w:sz w:val="24"/>
                          <w:szCs w:val="24"/>
                        </w:rPr>
                        <w:t xml:space="preserve"> ________ to attach through ______________ __________________.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141E05">
                        <w:rPr>
                          <w:sz w:val="24"/>
                          <w:szCs w:val="24"/>
                        </w:rPr>
                        <w:t>If the consequences of behaviour are positive (smile, laugh, food), the behaviour will be repeated. The __________ also learns to attach and is rewarded by a smile or need to care for the child.</w:t>
                      </w:r>
                    </w:p>
                    <w:p w:rsidR="00586420" w:rsidRPr="00141E05" w:rsidRDefault="00586420" w:rsidP="00141E0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141E05">
                        <w:rPr>
                          <w:sz w:val="24"/>
                          <w:szCs w:val="24"/>
                        </w:rPr>
                        <w:t>The attachment is _______________ by the attention and both are _____________ by the positive relationship.</w:t>
                      </w:r>
                    </w:p>
                    <w:p w:rsidR="00586420" w:rsidRPr="00422952" w:rsidRDefault="00586420" w:rsidP="00141E05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586420" w:rsidRPr="00141E05" w:rsidRDefault="00586420" w:rsidP="00141E05">
                      <w:pPr>
                        <w:pStyle w:val="NoSpacing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41E05">
                        <w:rPr>
                          <w:sz w:val="24"/>
                          <w:szCs w:val="24"/>
                        </w:rPr>
                        <w:t>This would explain why children ________ attach to caregivers who _________ and ___________ them. They avoid the relationship and the attachment isn’t strengthened.</w:t>
                      </w:r>
                    </w:p>
                    <w:p w:rsidR="00586420" w:rsidRPr="00656ABD" w:rsidRDefault="00586420" w:rsidP="00702D19">
                      <w:pPr>
                        <w:pStyle w:val="NoSpacing"/>
                        <w:ind w:left="360"/>
                        <w:rPr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02D19" w:rsidRPr="00756CEF" w:rsidRDefault="00702D19" w:rsidP="00702D19">
      <w:pPr>
        <w:tabs>
          <w:tab w:val="left" w:pos="8202"/>
          <w:tab w:val="right" w:pos="13958"/>
        </w:tabs>
      </w:pPr>
    </w:p>
    <w:p w:rsidR="00702D19" w:rsidRPr="00756CEF" w:rsidRDefault="00702D19" w:rsidP="00702D19">
      <w:pPr>
        <w:tabs>
          <w:tab w:val="left" w:pos="8202"/>
          <w:tab w:val="right" w:pos="13958"/>
        </w:tabs>
      </w:pPr>
    </w:p>
    <w:p w:rsidR="00702D19" w:rsidRPr="00756CEF" w:rsidRDefault="00702D19" w:rsidP="00702D19">
      <w:pPr>
        <w:tabs>
          <w:tab w:val="left" w:pos="8202"/>
          <w:tab w:val="right" w:pos="13958"/>
        </w:tabs>
      </w:pPr>
    </w:p>
    <w:p w:rsidR="00702D19" w:rsidRPr="00756CEF" w:rsidRDefault="00010FE4" w:rsidP="00702D19">
      <w:pPr>
        <w:tabs>
          <w:tab w:val="left" w:pos="8202"/>
          <w:tab w:val="right" w:pos="13958"/>
        </w:tabs>
      </w:pPr>
      <w:r w:rsidRPr="00756CE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2B96ED" wp14:editId="1849FDA8">
                <wp:simplePos x="0" y="0"/>
                <wp:positionH relativeFrom="column">
                  <wp:posOffset>5800725</wp:posOffset>
                </wp:positionH>
                <wp:positionV relativeFrom="paragraph">
                  <wp:posOffset>269874</wp:posOffset>
                </wp:positionV>
                <wp:extent cx="3723640" cy="2352675"/>
                <wp:effectExtent l="19050" t="19050" r="1016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3640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420" w:rsidRDefault="00010FE4" w:rsidP="00702D19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Applications </w:t>
                            </w:r>
                            <w:r w:rsidR="0058642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586420" w:rsidRPr="00010FE4">
                              <w:rPr>
                                <w:sz w:val="24"/>
                                <w:szCs w:val="24"/>
                              </w:rPr>
                              <w:t>Research</w:t>
                            </w:r>
                            <w:r w:rsidRPr="00010FE4">
                              <w:rPr>
                                <w:sz w:val="24"/>
                                <w:szCs w:val="24"/>
                              </w:rPr>
                              <w:t xml:space="preserve"> into attachment has been used to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10FE4">
                              <w:rPr>
                                <w:sz w:val="24"/>
                                <w:szCs w:val="24"/>
                              </w:rPr>
                              <w:t>___________________________________________.</w:t>
                            </w:r>
                          </w:p>
                          <w:p w:rsidR="00010FE4" w:rsidRDefault="00010FE4" w:rsidP="00702D19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When babies are born they are given straight to the mother for _________ to ________ contact to allow the _____________________________________________.</w:t>
                            </w:r>
                          </w:p>
                          <w:p w:rsidR="00010FE4" w:rsidRPr="00010FE4" w:rsidRDefault="00010FE4" w:rsidP="00702D19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Parents are also allowed to stay with the child to prevent ______________ ___________ and reduce ____________ ___________. Fathers are encouraged to be at the birth as we know that children can form __________ _____________. Social services __________ number of families an infant is placed with to ______________ the effects of __________.</w:t>
                            </w:r>
                          </w:p>
                          <w:p w:rsidR="00586420" w:rsidRPr="004513FB" w:rsidRDefault="00586420" w:rsidP="00702D19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2B96ED" id="Text Box 1" o:spid="_x0000_s1037" type="#_x0000_t202" style="position:absolute;margin-left:456.75pt;margin-top:21.25pt;width:293.2pt;height:18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" strokeweight="2.25pt">
                <v:textbox>
                  <w:txbxContent>
                    <w:p w:rsidR="00586420" w:rsidRDefault="00010FE4" w:rsidP="00702D19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Applications </w:t>
                      </w:r>
                      <w:r w:rsidR="00586420">
                        <w:rPr>
                          <w:b/>
                          <w:sz w:val="24"/>
                          <w:szCs w:val="24"/>
                        </w:rPr>
                        <w:t xml:space="preserve">- </w:t>
                      </w:r>
                      <w:r w:rsidR="00586420" w:rsidRPr="00010FE4">
                        <w:rPr>
                          <w:sz w:val="24"/>
                          <w:szCs w:val="24"/>
                        </w:rPr>
                        <w:t>Research</w:t>
                      </w:r>
                      <w:r w:rsidRPr="00010FE4">
                        <w:rPr>
                          <w:sz w:val="24"/>
                          <w:szCs w:val="24"/>
                        </w:rPr>
                        <w:t xml:space="preserve"> into attachment has been used to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010FE4">
                        <w:rPr>
                          <w:sz w:val="24"/>
                          <w:szCs w:val="24"/>
                        </w:rPr>
                        <w:t>___________________________________________.</w:t>
                      </w:r>
                    </w:p>
                    <w:p w:rsidR="00010FE4" w:rsidRDefault="00010FE4" w:rsidP="00702D19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When babies are born they are given straight to the mother for _________ to ________ contact to allow the _____________________________________________.</w:t>
                      </w:r>
                    </w:p>
                    <w:p w:rsidR="00010FE4" w:rsidRPr="00010FE4" w:rsidRDefault="00010FE4" w:rsidP="00702D19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Parents are also allowed to stay with the child to prevent ______________ ___________ and reduce ____________ ___________. Fathers are encouraged to be at the birth as we know that children can form __________ _____________. Social services __________ number of families an infant is placed with to ______________ the effects of __________.</w:t>
                      </w:r>
                    </w:p>
                    <w:p w:rsidR="00586420" w:rsidRPr="004513FB" w:rsidRDefault="00586420" w:rsidP="00702D19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02D19" w:rsidRPr="00756CEF" w:rsidRDefault="00702D19" w:rsidP="00702D19">
      <w:pPr>
        <w:tabs>
          <w:tab w:val="left" w:pos="8202"/>
          <w:tab w:val="right" w:pos="13958"/>
        </w:tabs>
      </w:pPr>
    </w:p>
    <w:p w:rsidR="00702D19" w:rsidRPr="00756CEF" w:rsidRDefault="00702D19" w:rsidP="00702D19">
      <w:pPr>
        <w:tabs>
          <w:tab w:val="left" w:pos="8202"/>
          <w:tab w:val="right" w:pos="13958"/>
        </w:tabs>
      </w:pPr>
    </w:p>
    <w:p w:rsidR="00702D19" w:rsidRPr="00756CEF" w:rsidRDefault="00702D19" w:rsidP="00702D19">
      <w:pPr>
        <w:tabs>
          <w:tab w:val="left" w:pos="8202"/>
          <w:tab w:val="right" w:pos="13958"/>
        </w:tabs>
      </w:pPr>
    </w:p>
    <w:p w:rsidR="00702D19" w:rsidRPr="00756CEF" w:rsidRDefault="00702D19" w:rsidP="00702D19">
      <w:pPr>
        <w:tabs>
          <w:tab w:val="left" w:pos="8202"/>
          <w:tab w:val="right" w:pos="13958"/>
        </w:tabs>
      </w:pPr>
      <w:r w:rsidRPr="00756CEF">
        <w:t xml:space="preserve">                                                            </w:t>
      </w:r>
    </w:p>
    <w:p w:rsidR="00027225" w:rsidRPr="00756CEF" w:rsidRDefault="00027225" w:rsidP="00027225">
      <w:pPr>
        <w:jc w:val="center"/>
      </w:pPr>
      <w:r>
        <w:rPr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8C864C3" wp14:editId="4ACE5898">
                <wp:simplePos x="0" y="0"/>
                <wp:positionH relativeFrom="column">
                  <wp:posOffset>5876925</wp:posOffset>
                </wp:positionH>
                <wp:positionV relativeFrom="paragraph">
                  <wp:posOffset>-855345</wp:posOffset>
                </wp:positionV>
                <wp:extent cx="3429000" cy="457200"/>
                <wp:effectExtent l="19050" t="1905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CC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225" w:rsidRDefault="00027225" w:rsidP="00027225">
                            <w:r w:rsidRPr="00730302">
                              <w:rPr>
                                <w:b/>
                              </w:rPr>
                              <w:t>Aim</w:t>
                            </w:r>
                            <w:r>
                              <w:t xml:space="preserve"> –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C864C3" id="_x0000_s1038" type="#_x0000_t202" style="position:absolute;left:0;text-align:left;margin-left:462.75pt;margin-top:-67.35pt;width:270pt;height:36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" fillcolor="white [3212]" strokecolor="#fcf" strokeweight="2.25pt">
                <v:textbox>
                  <w:txbxContent>
                    <w:p w:rsidR="00027225" w:rsidRDefault="00027225" w:rsidP="00027225">
                      <w:r w:rsidRPr="00730302">
                        <w:rPr>
                          <w:b/>
                        </w:rPr>
                        <w:t>Aim</w:t>
                      </w:r>
                      <w:r>
                        <w:t xml:space="preserve"> –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9298B32" wp14:editId="79CDDE0B">
                <wp:simplePos x="0" y="0"/>
                <wp:positionH relativeFrom="column">
                  <wp:posOffset>5895975</wp:posOffset>
                </wp:positionH>
                <wp:positionV relativeFrom="paragraph">
                  <wp:posOffset>-369570</wp:posOffset>
                </wp:positionV>
                <wp:extent cx="3438525" cy="1171575"/>
                <wp:effectExtent l="19050" t="1905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1171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CC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225" w:rsidRDefault="00027225" w:rsidP="00027225">
                            <w:r>
                              <w:rPr>
                                <w:b/>
                              </w:rPr>
                              <w:t>Method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298B32" id="_x0000_s1039" type="#_x0000_t202" style="position:absolute;left:0;text-align:left;margin-left:464.25pt;margin-top:-29.1pt;width:270.75pt;height:92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" fillcolor="white [3212]" strokecolor="#fcf" strokeweight="2.25pt">
                <v:textbox>
                  <w:txbxContent>
                    <w:p w:rsidR="00027225" w:rsidRDefault="00027225" w:rsidP="00027225">
                      <w:r>
                        <w:rPr>
                          <w:b/>
                        </w:rPr>
                        <w:t>Method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702D19">
        <w:rPr>
          <w:b/>
          <w:noProof/>
          <w:lang w:val="en-US"/>
        </w:rPr>
        <w:drawing>
          <wp:anchor distT="0" distB="0" distL="114300" distR="114300" simplePos="0" relativeHeight="251687936" behindDoc="0" locked="0" layoutInCell="1" allowOverlap="1" wp14:anchorId="69CC46E0" wp14:editId="5CC7FB61">
            <wp:simplePos x="0" y="0"/>
            <wp:positionH relativeFrom="column">
              <wp:posOffset>2638425</wp:posOffset>
            </wp:positionH>
            <wp:positionV relativeFrom="paragraph">
              <wp:posOffset>-579120</wp:posOffset>
            </wp:positionV>
            <wp:extent cx="2943225" cy="626745"/>
            <wp:effectExtent l="0" t="0" r="9525" b="190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756CE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7F03A9AD" wp14:editId="4A915233">
                <wp:simplePos x="0" y="0"/>
                <wp:positionH relativeFrom="column">
                  <wp:posOffset>5800725</wp:posOffset>
                </wp:positionH>
                <wp:positionV relativeFrom="paragraph">
                  <wp:posOffset>-1102994</wp:posOffset>
                </wp:positionV>
                <wp:extent cx="3729355" cy="3393440"/>
                <wp:effectExtent l="19050" t="19050" r="23495" b="1651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9355" cy="339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225" w:rsidRPr="00964218" w:rsidRDefault="00027225" w:rsidP="00027225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64218">
                              <w:rPr>
                                <w:b/>
                                <w:sz w:val="24"/>
                                <w:szCs w:val="24"/>
                              </w:rPr>
                              <w:t>CORE STUDY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– Hazen and Shaver</w:t>
                            </w:r>
                          </w:p>
                          <w:p w:rsidR="00027225" w:rsidRPr="00964218" w:rsidRDefault="00027225" w:rsidP="0002722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03A9AD" id="Text Box 16" o:spid="_x0000_s1040" type="#_x0000_t202" style="position:absolute;left:0;text-align:left;margin-left:456.75pt;margin-top:-86.85pt;width:293.65pt;height:267.2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" strokecolor="windowText" strokeweight="2.25pt">
                <v:stroke linestyle="thinThin"/>
                <v:textbox>
                  <w:txbxContent>
                    <w:p w:rsidR="00027225" w:rsidRPr="00964218" w:rsidRDefault="00027225" w:rsidP="00027225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964218">
                        <w:rPr>
                          <w:b/>
                          <w:sz w:val="24"/>
                          <w:szCs w:val="24"/>
                        </w:rPr>
                        <w:t>CORE STUDY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– Hazen and Shaver</w:t>
                      </w:r>
                    </w:p>
                    <w:p w:rsidR="00027225" w:rsidRPr="00964218" w:rsidRDefault="00027225" w:rsidP="0002722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56CE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0B4E36" wp14:editId="00C445BD">
                <wp:simplePos x="0" y="0"/>
                <wp:positionH relativeFrom="column">
                  <wp:posOffset>-742950</wp:posOffset>
                </wp:positionH>
                <wp:positionV relativeFrom="paragraph">
                  <wp:posOffset>-969645</wp:posOffset>
                </wp:positionV>
                <wp:extent cx="3072130" cy="2552700"/>
                <wp:effectExtent l="19050" t="19050" r="13970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13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225" w:rsidRPr="005409BE" w:rsidRDefault="00027225" w:rsidP="0002722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PRE-UNIT INFO – Definitions</w:t>
                            </w:r>
                          </w:p>
                          <w:p w:rsidR="00027225" w:rsidRPr="001512E7" w:rsidRDefault="00027225" w:rsidP="00027225">
                            <w:pPr>
                              <w:pStyle w:val="NoSpacing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27225" w:rsidRDefault="00027225" w:rsidP="000272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0B4E36" id="Text Box 17" o:spid="_x0000_s1041" type="#_x0000_t202" style="position:absolute;left:0;text-align:left;margin-left:-58.5pt;margin-top:-76.35pt;width:241.9pt;height:20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" strokeweight="2.25pt">
                <v:textbox>
                  <w:txbxContent>
                    <w:p w:rsidR="00027225" w:rsidRPr="005409BE" w:rsidRDefault="00027225" w:rsidP="0002722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PRE-UNIT INFO – Definitions</w:t>
                      </w:r>
                    </w:p>
                    <w:p w:rsidR="00027225" w:rsidRPr="001512E7" w:rsidRDefault="00027225" w:rsidP="00027225">
                      <w:pPr>
                        <w:pStyle w:val="NoSpacing"/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:rsidR="00027225" w:rsidRDefault="00027225" w:rsidP="00027225"/>
                  </w:txbxContent>
                </v:textbox>
              </v:shape>
            </w:pict>
          </mc:Fallback>
        </mc:AlternateContent>
      </w:r>
      <w:r w:rsidRPr="00756CE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B40827" wp14:editId="09A98542">
                <wp:simplePos x="0" y="0"/>
                <wp:positionH relativeFrom="column">
                  <wp:posOffset>2406650</wp:posOffset>
                </wp:positionH>
                <wp:positionV relativeFrom="paragraph">
                  <wp:posOffset>-817245</wp:posOffset>
                </wp:positionV>
                <wp:extent cx="3285490" cy="1800225"/>
                <wp:effectExtent l="0" t="0" r="10160" b="2857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549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225" w:rsidRPr="00730302" w:rsidRDefault="00027225" w:rsidP="00027225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730302">
                              <w:rPr>
                                <w:rFonts w:ascii="Calibri" w:hAnsi="Calibri"/>
                                <w:b/>
                              </w:rPr>
                              <w:t xml:space="preserve">Any other information – </w:t>
                            </w:r>
                          </w:p>
                          <w:p w:rsidR="00027225" w:rsidRDefault="00027225" w:rsidP="00027225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027225" w:rsidRDefault="00027225" w:rsidP="00027225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027225" w:rsidRPr="00640185" w:rsidRDefault="00027225" w:rsidP="00027225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B40827" id="Text Box 18" o:spid="_x0000_s1042" type="#_x0000_t202" style="position:absolute;left:0;text-align:left;margin-left:189.5pt;margin-top:-64.35pt;width:258.7pt;height:14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ibrLwIAAFwEAAAOAAAAZHJzL2Uyb0RvYy54bWysVNtu2zAMfR+wfxD0vtjxki4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" strokeweight="1.5pt">
                <v:textbox>
                  <w:txbxContent>
                    <w:p w:rsidR="00027225" w:rsidRPr="00730302" w:rsidRDefault="00027225" w:rsidP="00027225">
                      <w:pPr>
                        <w:rPr>
                          <w:rFonts w:ascii="Calibri" w:hAnsi="Calibri"/>
                          <w:b/>
                        </w:rPr>
                      </w:pPr>
                      <w:r w:rsidRPr="00730302">
                        <w:rPr>
                          <w:rFonts w:ascii="Calibri" w:hAnsi="Calibri"/>
                          <w:b/>
                        </w:rPr>
                        <w:t xml:space="preserve">Any other information – </w:t>
                      </w:r>
                    </w:p>
                    <w:p w:rsidR="00027225" w:rsidRDefault="00027225" w:rsidP="00027225">
                      <w:pPr>
                        <w:rPr>
                          <w:rFonts w:ascii="Calibri" w:hAnsi="Calibri"/>
                        </w:rPr>
                      </w:pPr>
                    </w:p>
                    <w:p w:rsidR="00027225" w:rsidRDefault="00027225" w:rsidP="00027225">
                      <w:pPr>
                        <w:rPr>
                          <w:rFonts w:ascii="Calibri" w:hAnsi="Calibri"/>
                        </w:rPr>
                      </w:pPr>
                    </w:p>
                    <w:p w:rsidR="00027225" w:rsidRPr="00640185" w:rsidRDefault="00027225" w:rsidP="00027225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7225" w:rsidRPr="00756CEF" w:rsidRDefault="00027225" w:rsidP="00027225">
      <w:pPr>
        <w:tabs>
          <w:tab w:val="left" w:pos="8202"/>
          <w:tab w:val="right" w:pos="13958"/>
        </w:tabs>
      </w:pPr>
    </w:p>
    <w:p w:rsidR="00027225" w:rsidRPr="00756CEF" w:rsidRDefault="00027225" w:rsidP="00027225">
      <w:pPr>
        <w:tabs>
          <w:tab w:val="left" w:pos="8202"/>
          <w:tab w:val="right" w:pos="13958"/>
        </w:tabs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769DFB8" wp14:editId="43B86CE4">
                <wp:simplePos x="0" y="0"/>
                <wp:positionH relativeFrom="margin">
                  <wp:posOffset>5915025</wp:posOffset>
                </wp:positionH>
                <wp:positionV relativeFrom="paragraph">
                  <wp:posOffset>240030</wp:posOffset>
                </wp:positionV>
                <wp:extent cx="2371725" cy="1447800"/>
                <wp:effectExtent l="0" t="0" r="28575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47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CC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225" w:rsidRDefault="00027225" w:rsidP="00027225">
                            <w:pPr>
                              <w:pStyle w:val="NoSpacing"/>
                            </w:pPr>
                            <w:r w:rsidRPr="00441CFD">
                              <w:rPr>
                                <w:b/>
                              </w:rPr>
                              <w:t>Results</w:t>
                            </w:r>
                            <w:r>
                              <w:t xml:space="preserve"> 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69DFB8" id="_x0000_s1043" type="#_x0000_t202" style="position:absolute;margin-left:465.75pt;margin-top:18.9pt;width:186.75pt;height:114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" fillcolor="white [3212]" strokecolor="#fcf" strokeweight="1.5pt">
                <v:textbox>
                  <w:txbxContent>
                    <w:p w:rsidR="00027225" w:rsidRDefault="00027225" w:rsidP="00027225">
                      <w:pPr>
                        <w:pStyle w:val="NoSpacing"/>
                      </w:pPr>
                      <w:r w:rsidRPr="00441CFD">
                        <w:rPr>
                          <w:b/>
                        </w:rPr>
                        <w:t>Results</w:t>
                      </w:r>
                      <w:r>
                        <w:t xml:space="preserve"> 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56CEF">
        <w:t xml:space="preserve">                                                            </w:t>
      </w:r>
    </w:p>
    <w:p w:rsidR="00027225" w:rsidRPr="00756CEF" w:rsidRDefault="00027225" w:rsidP="00027225">
      <w:pPr>
        <w:tabs>
          <w:tab w:val="left" w:pos="8202"/>
          <w:tab w:val="right" w:pos="13958"/>
        </w:tabs>
      </w:pPr>
      <w:r w:rsidRPr="00756CE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364B16" wp14:editId="5EEB3FD1">
                <wp:simplePos x="0" y="0"/>
                <wp:positionH relativeFrom="column">
                  <wp:posOffset>2409825</wp:posOffset>
                </wp:positionH>
                <wp:positionV relativeFrom="paragraph">
                  <wp:posOffset>164465</wp:posOffset>
                </wp:positionV>
                <wp:extent cx="3285490" cy="1638300"/>
                <wp:effectExtent l="19050" t="19050" r="10160" b="1905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549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225" w:rsidRDefault="00027225" w:rsidP="00027225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8263A0">
                              <w:rPr>
                                <w:b/>
                              </w:rPr>
                              <w:t>LIMITATIONS / CRITICISMS / EVALUATIONS</w:t>
                            </w:r>
                          </w:p>
                          <w:p w:rsidR="00027225" w:rsidRPr="00964218" w:rsidRDefault="00027225" w:rsidP="00027225">
                            <w:pPr>
                              <w:pStyle w:val="NoSpacing"/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364B16" id="Text Box 20" o:spid="_x0000_s1044" type="#_x0000_t202" style="position:absolute;margin-left:189.75pt;margin-top:12.95pt;width:258.7pt;height:12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" strokecolor="#92d050" strokeweight="2.25pt">
                <v:textbox>
                  <w:txbxContent>
                    <w:p w:rsidR="00027225" w:rsidRDefault="00027225" w:rsidP="00027225">
                      <w:pPr>
                        <w:pStyle w:val="NoSpacing"/>
                        <w:rPr>
                          <w:b/>
                        </w:rPr>
                      </w:pPr>
                      <w:r w:rsidRPr="008263A0">
                        <w:rPr>
                          <w:b/>
                        </w:rPr>
                        <w:t>LIMITATIONS / CRITICISMS / EVALUATIONS</w:t>
                      </w:r>
                    </w:p>
                    <w:p w:rsidR="00027225" w:rsidRPr="00964218" w:rsidRDefault="00027225" w:rsidP="00027225">
                      <w:pPr>
                        <w:pStyle w:val="NoSpacing"/>
                        <w:rPr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FC10F1" wp14:editId="3E22A320">
                <wp:simplePos x="0" y="0"/>
                <wp:positionH relativeFrom="column">
                  <wp:posOffset>8458200</wp:posOffset>
                </wp:positionH>
                <wp:positionV relativeFrom="paragraph">
                  <wp:posOffset>183515</wp:posOffset>
                </wp:positionV>
                <wp:extent cx="933450" cy="1085850"/>
                <wp:effectExtent l="19050" t="0" r="38100" b="38100"/>
                <wp:wrapNone/>
                <wp:docPr id="21" name="Hear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108585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CC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8E1C82F" id="Heart 21" o:spid="_x0000_s1026" style="position:absolute;margin-left:666pt;margin-top:14.45pt;width:73.5pt;height:85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33450,1085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" path="m466725,271463v194469,-633413,952897,,,814387c-486172,271463,272256,-361950,466725,271463xe" fillcolor="red" strokecolor="#fcf" strokeweight="1pt">
                <v:stroke joinstyle="miter"/>
                <v:path arrowok="t" o:connecttype="custom" o:connectlocs="466725,271463;466725,1085850;466725,271463" o:connectangles="0,0,0"/>
              </v:shape>
            </w:pict>
          </mc:Fallback>
        </mc:AlternateContent>
      </w:r>
    </w:p>
    <w:p w:rsidR="00027225" w:rsidRPr="00756CEF" w:rsidRDefault="00027225" w:rsidP="00027225">
      <w:pPr>
        <w:tabs>
          <w:tab w:val="left" w:pos="8202"/>
          <w:tab w:val="right" w:pos="13958"/>
        </w:tabs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1D8D798" wp14:editId="06D3D251">
                <wp:simplePos x="0" y="0"/>
                <wp:positionH relativeFrom="column">
                  <wp:posOffset>8591550</wp:posOffset>
                </wp:positionH>
                <wp:positionV relativeFrom="paragraph">
                  <wp:posOffset>240665</wp:posOffset>
                </wp:positionV>
                <wp:extent cx="714375" cy="276225"/>
                <wp:effectExtent l="0" t="0" r="28575" b="2857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762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225" w:rsidRPr="00441CFD" w:rsidRDefault="00027225" w:rsidP="0002722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41CFD">
                              <w:rPr>
                                <w:b/>
                                <w:sz w:val="20"/>
                                <w:szCs w:val="20"/>
                              </w:rPr>
                              <w:t>Love Quiz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D8D798" id="_x0000_s1045" type="#_x0000_t202" style="position:absolute;margin-left:676.5pt;margin-top:18.95pt;width:56.25pt;height:21.7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" fillcolor="red" strokecolor="red">
                <v:textbox>
                  <w:txbxContent>
                    <w:p w:rsidR="00027225" w:rsidRPr="00441CFD" w:rsidRDefault="00027225" w:rsidP="0002722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441CFD">
                        <w:rPr>
                          <w:b/>
                          <w:sz w:val="20"/>
                          <w:szCs w:val="20"/>
                        </w:rPr>
                        <w:t>Love Quiz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27225" w:rsidRPr="00756CEF" w:rsidRDefault="00027225" w:rsidP="00027225">
      <w:pPr>
        <w:tabs>
          <w:tab w:val="left" w:pos="8202"/>
          <w:tab w:val="right" w:pos="13958"/>
        </w:tabs>
      </w:pPr>
      <w:r w:rsidRPr="00756CE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3816B7" wp14:editId="0DCC212E">
                <wp:simplePos x="0" y="0"/>
                <wp:positionH relativeFrom="column">
                  <wp:posOffset>-742950</wp:posOffset>
                </wp:positionH>
                <wp:positionV relativeFrom="paragraph">
                  <wp:posOffset>250190</wp:posOffset>
                </wp:positionV>
                <wp:extent cx="3050540" cy="4667250"/>
                <wp:effectExtent l="19050" t="19050" r="16510" b="1905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0540" cy="466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225" w:rsidRPr="008263A0" w:rsidRDefault="00027225" w:rsidP="00027225">
                            <w:pPr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</w:rPr>
                            </w:pPr>
                            <w:r w:rsidRPr="002A0532"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</w:rPr>
                              <w:t xml:space="preserve">CORE THEORY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</w:rPr>
                              <w:t>–</w:t>
                            </w:r>
                            <w:r w:rsidRPr="002A0532"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027225" w:rsidRPr="002A0532" w:rsidRDefault="00027225" w:rsidP="00027225">
                            <w:pPr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027225" w:rsidRPr="00964218" w:rsidRDefault="00027225" w:rsidP="00027225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027225" w:rsidRPr="00964218" w:rsidRDefault="00027225" w:rsidP="00027225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027225" w:rsidRPr="00223307" w:rsidRDefault="00027225" w:rsidP="00027225">
                            <w:pPr>
                              <w:pStyle w:val="NoSpacing"/>
                              <w:ind w:left="36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3816B7" id="Text Box 23" o:spid="_x0000_s1046" type="#_x0000_t202" style="position:absolute;margin-left:-58.5pt;margin-top:19.7pt;width:240.2pt;height:36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" strokecolor="red" strokeweight="3pt">
                <v:stroke linestyle="thinThin"/>
                <v:textbox>
                  <w:txbxContent>
                    <w:p w:rsidR="00027225" w:rsidRPr="008263A0" w:rsidRDefault="00027225" w:rsidP="00027225">
                      <w:pPr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</w:pPr>
                      <w:r w:rsidRPr="002A0532"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  <w:t xml:space="preserve">CORE THEORY </w:t>
                      </w:r>
                      <w:r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  <w:t>–</w:t>
                      </w:r>
                      <w:r w:rsidRPr="002A0532"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027225" w:rsidRPr="002A0532" w:rsidRDefault="00027225" w:rsidP="00027225">
                      <w:pPr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</w:pPr>
                    </w:p>
                    <w:p w:rsidR="00027225" w:rsidRPr="00964218" w:rsidRDefault="00027225" w:rsidP="00027225">
                      <w:pPr>
                        <w:rPr>
                          <w:rFonts w:ascii="Calibri" w:hAnsi="Calibri"/>
                        </w:rPr>
                      </w:pPr>
                    </w:p>
                    <w:p w:rsidR="00027225" w:rsidRPr="00964218" w:rsidRDefault="00027225" w:rsidP="00027225">
                      <w:pPr>
                        <w:rPr>
                          <w:rFonts w:ascii="Calibri" w:hAnsi="Calibri"/>
                        </w:rPr>
                      </w:pPr>
                    </w:p>
                    <w:p w:rsidR="00027225" w:rsidRPr="00223307" w:rsidRDefault="00027225" w:rsidP="00027225">
                      <w:pPr>
                        <w:pStyle w:val="NoSpacing"/>
                        <w:ind w:left="360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7225" w:rsidRPr="00756CEF" w:rsidRDefault="00027225" w:rsidP="00027225">
      <w:pPr>
        <w:tabs>
          <w:tab w:val="left" w:pos="8202"/>
          <w:tab w:val="right" w:pos="13958"/>
        </w:tabs>
      </w:pPr>
    </w:p>
    <w:p w:rsidR="00027225" w:rsidRPr="00756CEF" w:rsidRDefault="00027225" w:rsidP="00027225">
      <w:pPr>
        <w:tabs>
          <w:tab w:val="left" w:pos="4875"/>
        </w:tabs>
      </w:pPr>
      <w:r w:rsidRPr="00756CEF">
        <w:tab/>
      </w:r>
    </w:p>
    <w:p w:rsidR="00027225" w:rsidRPr="00756CEF" w:rsidRDefault="00027225" w:rsidP="00027225">
      <w:pPr>
        <w:tabs>
          <w:tab w:val="left" w:pos="8202"/>
          <w:tab w:val="right" w:pos="13958"/>
        </w:tabs>
      </w:pPr>
      <w:r w:rsidRPr="00756CE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21AC1D" wp14:editId="05D4BC8A">
                <wp:simplePos x="0" y="0"/>
                <wp:positionH relativeFrom="column">
                  <wp:posOffset>5791200</wp:posOffset>
                </wp:positionH>
                <wp:positionV relativeFrom="paragraph">
                  <wp:posOffset>50165</wp:posOffset>
                </wp:positionV>
                <wp:extent cx="3729355" cy="1638300"/>
                <wp:effectExtent l="19050" t="19050" r="23495" b="1905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935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225" w:rsidRDefault="00027225" w:rsidP="00027225">
                            <w:pPr>
                              <w:pStyle w:val="NoSpacing"/>
                              <w:rPr>
                                <w:b/>
                                <w:color w:val="92D050"/>
                              </w:rPr>
                            </w:pPr>
                            <w:r w:rsidRPr="00441CFD">
                              <w:rPr>
                                <w:b/>
                                <w:color w:val="92D050"/>
                              </w:rPr>
                              <w:t>LIMITATIONS / CRITICISMS / EVALUATIONS</w:t>
                            </w:r>
                          </w:p>
                          <w:p w:rsidR="00027225" w:rsidRPr="00CC39CB" w:rsidRDefault="00027225" w:rsidP="00027225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21AC1D" id="Text Box 24" o:spid="_x0000_s1047" type="#_x0000_t202" style="position:absolute;margin-left:456pt;margin-top:3.95pt;width:293.65pt;height:12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" strokecolor="#92d050" strokeweight="2.25pt">
                <v:textbox>
                  <w:txbxContent>
                    <w:p w:rsidR="00027225" w:rsidRDefault="00027225" w:rsidP="00027225">
                      <w:pPr>
                        <w:pStyle w:val="NoSpacing"/>
                        <w:rPr>
                          <w:b/>
                          <w:color w:val="92D050"/>
                        </w:rPr>
                      </w:pPr>
                      <w:r w:rsidRPr="00441CFD">
                        <w:rPr>
                          <w:b/>
                          <w:color w:val="92D050"/>
                        </w:rPr>
                        <w:t>LIMITATIONS / CRITICISMS / EVALUATIONS</w:t>
                      </w:r>
                    </w:p>
                    <w:p w:rsidR="00027225" w:rsidRPr="00CC39CB" w:rsidRDefault="00027225" w:rsidP="00027225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7225" w:rsidRPr="00756CEF" w:rsidRDefault="00027225" w:rsidP="00027225">
      <w:pPr>
        <w:tabs>
          <w:tab w:val="left" w:pos="8202"/>
          <w:tab w:val="right" w:pos="13958"/>
        </w:tabs>
      </w:pPr>
      <w:r w:rsidRPr="00756CE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51B21B" wp14:editId="522A8395">
                <wp:simplePos x="0" y="0"/>
                <wp:positionH relativeFrom="column">
                  <wp:posOffset>2381250</wp:posOffset>
                </wp:positionH>
                <wp:positionV relativeFrom="paragraph">
                  <wp:posOffset>165100</wp:posOffset>
                </wp:positionV>
                <wp:extent cx="3310890" cy="3600450"/>
                <wp:effectExtent l="19050" t="19050" r="22860" b="1905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890" cy="360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225" w:rsidRDefault="00027225" w:rsidP="00027225">
                            <w:pPr>
                              <w:pStyle w:val="NoSpacing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2A0532">
                              <w:rPr>
                                <w:rFonts w:ascii="Calibri" w:hAnsi="Calibri"/>
                                <w:b/>
                              </w:rPr>
                              <w:t>ALTERNAT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IVE THEORY – </w:t>
                            </w:r>
                          </w:p>
                          <w:p w:rsidR="00027225" w:rsidRPr="00656ABD" w:rsidRDefault="00027225" w:rsidP="00027225">
                            <w:pPr>
                              <w:pStyle w:val="NoSpacing"/>
                              <w:ind w:left="360"/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51B21B" id="Text Box 25" o:spid="_x0000_s1048" type="#_x0000_t202" style="position:absolute;margin-left:187.5pt;margin-top:13pt;width:260.7pt;height:28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" strokecolor="#0070c0" strokeweight="3pt">
                <v:stroke linestyle="thinThin"/>
                <v:textbox>
                  <w:txbxContent>
                    <w:p w:rsidR="00027225" w:rsidRDefault="00027225" w:rsidP="00027225">
                      <w:pPr>
                        <w:pStyle w:val="NoSpacing"/>
                        <w:rPr>
                          <w:rFonts w:ascii="Calibri" w:hAnsi="Calibri"/>
                          <w:b/>
                        </w:rPr>
                      </w:pPr>
                      <w:r w:rsidRPr="002A0532">
                        <w:rPr>
                          <w:rFonts w:ascii="Calibri" w:hAnsi="Calibri"/>
                          <w:b/>
                        </w:rPr>
                        <w:t>ALTERNAT</w:t>
                      </w:r>
                      <w:r>
                        <w:rPr>
                          <w:rFonts w:ascii="Calibri" w:hAnsi="Calibri"/>
                          <w:b/>
                        </w:rPr>
                        <w:t xml:space="preserve">IVE THEORY – </w:t>
                      </w:r>
                    </w:p>
                    <w:p w:rsidR="00027225" w:rsidRPr="00656ABD" w:rsidRDefault="00027225" w:rsidP="00027225">
                      <w:pPr>
                        <w:pStyle w:val="NoSpacing"/>
                        <w:ind w:left="360"/>
                        <w:rPr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7225" w:rsidRPr="00756CEF" w:rsidRDefault="00027225" w:rsidP="00027225">
      <w:pPr>
        <w:tabs>
          <w:tab w:val="left" w:pos="8202"/>
          <w:tab w:val="right" w:pos="13958"/>
        </w:tabs>
      </w:pPr>
    </w:p>
    <w:p w:rsidR="00027225" w:rsidRPr="00756CEF" w:rsidRDefault="00027225" w:rsidP="00027225">
      <w:pPr>
        <w:tabs>
          <w:tab w:val="left" w:pos="8202"/>
          <w:tab w:val="right" w:pos="13958"/>
        </w:tabs>
      </w:pPr>
    </w:p>
    <w:p w:rsidR="00027225" w:rsidRPr="00756CEF" w:rsidRDefault="00027225" w:rsidP="00027225">
      <w:pPr>
        <w:tabs>
          <w:tab w:val="left" w:pos="8202"/>
          <w:tab w:val="right" w:pos="13958"/>
        </w:tabs>
      </w:pPr>
    </w:p>
    <w:p w:rsidR="00027225" w:rsidRPr="00756CEF" w:rsidRDefault="00027225" w:rsidP="00027225">
      <w:pPr>
        <w:tabs>
          <w:tab w:val="left" w:pos="8202"/>
          <w:tab w:val="right" w:pos="13958"/>
        </w:tabs>
      </w:pPr>
      <w:r w:rsidRPr="00756CE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06D9CC" wp14:editId="55DE4BD0">
                <wp:simplePos x="0" y="0"/>
                <wp:positionH relativeFrom="column">
                  <wp:posOffset>5800725</wp:posOffset>
                </wp:positionH>
                <wp:positionV relativeFrom="paragraph">
                  <wp:posOffset>269874</wp:posOffset>
                </wp:positionV>
                <wp:extent cx="3723640" cy="2352675"/>
                <wp:effectExtent l="19050" t="19050" r="10160" b="2857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3640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225" w:rsidRPr="00010FE4" w:rsidRDefault="00027225" w:rsidP="003C3F99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Applications - </w:t>
                            </w:r>
                            <w:r w:rsidRPr="00010FE4">
                              <w:rPr>
                                <w:sz w:val="24"/>
                                <w:szCs w:val="24"/>
                              </w:rPr>
                              <w:t>Research into attachment has been used to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27225" w:rsidRPr="004513FB" w:rsidRDefault="00027225" w:rsidP="00027225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06D9CC" id="Text Box 26" o:spid="_x0000_s1049" type="#_x0000_t202" style="position:absolute;margin-left:456.75pt;margin-top:21.25pt;width:293.2pt;height:18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" strokeweight="2.25pt">
                <v:textbox>
                  <w:txbxContent>
                    <w:p w:rsidR="00027225" w:rsidRPr="00010FE4" w:rsidRDefault="00027225" w:rsidP="003C3F99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Applications - </w:t>
                      </w:r>
                      <w:r w:rsidRPr="00010FE4">
                        <w:rPr>
                          <w:sz w:val="24"/>
                          <w:szCs w:val="24"/>
                        </w:rPr>
                        <w:t>Research into attachment has been used to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027225" w:rsidRPr="004513FB" w:rsidRDefault="00027225" w:rsidP="00027225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7225" w:rsidRPr="00756CEF" w:rsidRDefault="00027225" w:rsidP="00027225">
      <w:pPr>
        <w:tabs>
          <w:tab w:val="left" w:pos="8202"/>
          <w:tab w:val="right" w:pos="13958"/>
        </w:tabs>
      </w:pPr>
    </w:p>
    <w:p w:rsidR="00027225" w:rsidRPr="00756CEF" w:rsidRDefault="00027225" w:rsidP="00027225">
      <w:pPr>
        <w:tabs>
          <w:tab w:val="left" w:pos="8202"/>
          <w:tab w:val="right" w:pos="13958"/>
        </w:tabs>
      </w:pPr>
    </w:p>
    <w:p w:rsidR="00702D19" w:rsidRPr="00756CEF" w:rsidRDefault="00702D19" w:rsidP="00702D19">
      <w:pPr>
        <w:tabs>
          <w:tab w:val="left" w:pos="8202"/>
          <w:tab w:val="right" w:pos="13958"/>
        </w:tabs>
      </w:pPr>
    </w:p>
    <w:p w:rsidR="00702D19" w:rsidRPr="00756CEF" w:rsidRDefault="00702D19" w:rsidP="00702D19">
      <w:pPr>
        <w:tabs>
          <w:tab w:val="left" w:pos="8202"/>
          <w:tab w:val="right" w:pos="13958"/>
        </w:tabs>
      </w:pPr>
    </w:p>
    <w:p w:rsidR="00702D19" w:rsidRPr="00756CEF" w:rsidRDefault="00702D19" w:rsidP="00702D19">
      <w:pPr>
        <w:tabs>
          <w:tab w:val="left" w:pos="8202"/>
          <w:tab w:val="right" w:pos="13958"/>
        </w:tabs>
      </w:pPr>
    </w:p>
    <w:p w:rsidR="00702D19" w:rsidRPr="00756CEF" w:rsidRDefault="00702D19" w:rsidP="00702D19">
      <w:pPr>
        <w:tabs>
          <w:tab w:val="left" w:pos="4875"/>
        </w:tabs>
      </w:pPr>
      <w:r w:rsidRPr="00756CEF">
        <w:tab/>
      </w:r>
    </w:p>
    <w:p w:rsidR="00702D19" w:rsidRPr="00756CEF" w:rsidRDefault="00702D19" w:rsidP="00702D19">
      <w:pPr>
        <w:tabs>
          <w:tab w:val="left" w:pos="8202"/>
          <w:tab w:val="right" w:pos="13958"/>
        </w:tabs>
      </w:pPr>
    </w:p>
    <w:p w:rsidR="00702D19" w:rsidRPr="00756CEF" w:rsidRDefault="00702D19" w:rsidP="00702D19">
      <w:pPr>
        <w:tabs>
          <w:tab w:val="left" w:pos="8202"/>
          <w:tab w:val="right" w:pos="13958"/>
        </w:tabs>
      </w:pPr>
    </w:p>
    <w:p w:rsidR="00702D19" w:rsidRPr="00756CEF" w:rsidRDefault="00702D19" w:rsidP="00702D19">
      <w:pPr>
        <w:tabs>
          <w:tab w:val="left" w:pos="8202"/>
          <w:tab w:val="right" w:pos="13958"/>
        </w:tabs>
      </w:pPr>
    </w:p>
    <w:p w:rsidR="00702D19" w:rsidRPr="00756CEF" w:rsidRDefault="00702D19" w:rsidP="00702D19">
      <w:pPr>
        <w:tabs>
          <w:tab w:val="left" w:pos="8202"/>
          <w:tab w:val="right" w:pos="13958"/>
        </w:tabs>
      </w:pPr>
    </w:p>
    <w:p w:rsidR="00702D19" w:rsidRPr="00756CEF" w:rsidRDefault="00702D19" w:rsidP="00702D19">
      <w:pPr>
        <w:tabs>
          <w:tab w:val="left" w:pos="8202"/>
          <w:tab w:val="right" w:pos="13958"/>
        </w:tabs>
      </w:pPr>
    </w:p>
    <w:p w:rsidR="00702D19" w:rsidRPr="00756CEF" w:rsidRDefault="00702D19" w:rsidP="00702D19">
      <w:pPr>
        <w:tabs>
          <w:tab w:val="left" w:pos="8202"/>
          <w:tab w:val="right" w:pos="13958"/>
        </w:tabs>
      </w:pPr>
    </w:p>
    <w:p w:rsidR="00702D19" w:rsidRPr="00756CEF" w:rsidRDefault="00702D19" w:rsidP="00702D19">
      <w:pPr>
        <w:tabs>
          <w:tab w:val="left" w:pos="8202"/>
          <w:tab w:val="right" w:pos="13958"/>
        </w:tabs>
      </w:pPr>
    </w:p>
    <w:p w:rsidR="00702D19" w:rsidRPr="00756CEF" w:rsidRDefault="00702D19" w:rsidP="00702D19">
      <w:pPr>
        <w:tabs>
          <w:tab w:val="left" w:pos="8202"/>
          <w:tab w:val="right" w:pos="13958"/>
        </w:tabs>
      </w:pPr>
    </w:p>
    <w:p w:rsidR="00702D19" w:rsidRPr="00756CEF" w:rsidRDefault="00702D19" w:rsidP="00702D19"/>
    <w:p w:rsidR="00702D19" w:rsidRPr="00756CEF" w:rsidRDefault="00702D19" w:rsidP="00702D19"/>
    <w:p w:rsidR="00702D19" w:rsidRPr="00756CEF" w:rsidRDefault="00702D19" w:rsidP="00702D19">
      <w:r w:rsidRPr="00756CEF">
        <w:t xml:space="preserve"> </w:t>
      </w:r>
    </w:p>
    <w:p w:rsidR="00702D19" w:rsidRPr="00756CEF" w:rsidRDefault="00702D19" w:rsidP="00702D19"/>
    <w:p w:rsidR="00702D19" w:rsidRPr="00756CEF" w:rsidRDefault="00702D19" w:rsidP="00702D19">
      <w:r w:rsidRPr="00756CEF">
        <w:t xml:space="preserve"> </w:t>
      </w:r>
    </w:p>
    <w:p w:rsidR="00702D19" w:rsidRPr="00756CEF" w:rsidRDefault="00702D19" w:rsidP="00702D19"/>
    <w:p w:rsidR="00702D19" w:rsidRPr="00756CEF" w:rsidRDefault="00702D19" w:rsidP="00702D19"/>
    <w:p w:rsidR="00702D19" w:rsidRDefault="00702D19" w:rsidP="00702D19"/>
    <w:p w:rsidR="00D0349D" w:rsidRDefault="00D0349D"/>
    <w:sectPr w:rsidR="00D0349D" w:rsidSect="000A7E32">
      <w:headerReference w:type="default" r:id="rId9"/>
      <w:footerReference w:type="default" r:id="rId10"/>
      <w:pgSz w:w="16839" w:h="11907" w:orient="landscape" w:code="9"/>
      <w:pgMar w:top="1797" w:right="1440" w:bottom="1797" w:left="1440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420" w:rsidRDefault="00586420" w:rsidP="00702D19">
      <w:pPr>
        <w:spacing w:after="0" w:line="240" w:lineRule="auto"/>
      </w:pPr>
      <w:r>
        <w:separator/>
      </w:r>
    </w:p>
  </w:endnote>
  <w:endnote w:type="continuationSeparator" w:id="0">
    <w:p w:rsidR="00586420" w:rsidRDefault="00586420" w:rsidP="00702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Myriad Pro Semibold It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420" w:rsidRPr="00B707FB" w:rsidRDefault="00586420" w:rsidP="00D0349D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420" w:rsidRDefault="00586420" w:rsidP="00702D19">
      <w:pPr>
        <w:spacing w:after="0" w:line="240" w:lineRule="auto"/>
      </w:pPr>
      <w:r>
        <w:separator/>
      </w:r>
    </w:p>
  </w:footnote>
  <w:footnote w:type="continuationSeparator" w:id="0">
    <w:p w:rsidR="00586420" w:rsidRDefault="00586420" w:rsidP="00702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420" w:rsidRDefault="00586420" w:rsidP="00D0349D">
    <w:pPr>
      <w:pStyle w:val="Header"/>
      <w:jc w:val="center"/>
      <w:rPr>
        <w:b/>
      </w:rPr>
    </w:pPr>
    <w:r>
      <w:rPr>
        <w:b/>
      </w:rPr>
      <w:t>ATTACHMENT – REVISION MAT</w:t>
    </w:r>
  </w:p>
  <w:p w:rsidR="00586420" w:rsidRDefault="00586420" w:rsidP="00D0349D">
    <w:pPr>
      <w:pStyle w:val="Header"/>
      <w:jc w:val="center"/>
      <w:rPr>
        <w:b/>
      </w:rPr>
    </w:pPr>
  </w:p>
  <w:p w:rsidR="00586420" w:rsidRPr="007412BD" w:rsidRDefault="00586420" w:rsidP="00D0349D">
    <w:pPr>
      <w:pStyle w:val="Header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D19"/>
    <w:rsid w:val="00010FE4"/>
    <w:rsid w:val="00027225"/>
    <w:rsid w:val="000A7E32"/>
    <w:rsid w:val="000E1E33"/>
    <w:rsid w:val="00141E05"/>
    <w:rsid w:val="00241CEB"/>
    <w:rsid w:val="003C3F99"/>
    <w:rsid w:val="00422952"/>
    <w:rsid w:val="00441CFD"/>
    <w:rsid w:val="004C5967"/>
    <w:rsid w:val="00540181"/>
    <w:rsid w:val="00586420"/>
    <w:rsid w:val="00702D19"/>
    <w:rsid w:val="00730302"/>
    <w:rsid w:val="00782667"/>
    <w:rsid w:val="008263A0"/>
    <w:rsid w:val="00A320AB"/>
    <w:rsid w:val="00C90980"/>
    <w:rsid w:val="00D0349D"/>
    <w:rsid w:val="00E7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02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2D19"/>
  </w:style>
  <w:style w:type="paragraph" w:styleId="Footer">
    <w:name w:val="footer"/>
    <w:basedOn w:val="Normal"/>
    <w:link w:val="FooterChar"/>
    <w:uiPriority w:val="99"/>
    <w:semiHidden/>
    <w:unhideWhenUsed/>
    <w:rsid w:val="00702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2D19"/>
  </w:style>
  <w:style w:type="paragraph" w:styleId="NoSpacing">
    <w:name w:val="No Spacing"/>
    <w:uiPriority w:val="1"/>
    <w:qFormat/>
    <w:rsid w:val="00702D1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7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E3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02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2D19"/>
  </w:style>
  <w:style w:type="paragraph" w:styleId="Footer">
    <w:name w:val="footer"/>
    <w:basedOn w:val="Normal"/>
    <w:link w:val="FooterChar"/>
    <w:uiPriority w:val="99"/>
    <w:semiHidden/>
    <w:unhideWhenUsed/>
    <w:rsid w:val="00702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2D19"/>
  </w:style>
  <w:style w:type="paragraph" w:styleId="NoSpacing">
    <w:name w:val="No Spacing"/>
    <w:uiPriority w:val="1"/>
    <w:qFormat/>
    <w:rsid w:val="00702D1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7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christie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FDCA962B-FF42-4728-AD16-66E31F16AFF1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\Users\n.christie\AppData\Local\Chemistry Add-in for Word\Chemistry Gallery\Chem4Word.dotx</Template>
  <TotalTime>1</TotalTime>
  <Pages>4</Pages>
  <Words>40</Words>
  <Characters>228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Passmores Academy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Christie, Natalie</dc:creator>
  <cp:keywords/>
  <dc:description/>
  <cp:lastModifiedBy>Admin</cp:lastModifiedBy>
  <cp:revision>2</cp:revision>
  <cp:lastPrinted>2017-04-24T06:42:00Z</cp:lastPrinted>
  <dcterms:created xsi:type="dcterms:W3CDTF">2017-05-18T14:09:00Z</dcterms:created>
  <dcterms:modified xsi:type="dcterms:W3CDTF">2017-05-18T14:09:00Z</dcterms:modified>
</cp:coreProperties>
</file>