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65" w:rsidRDefault="00475FAF" w:rsidP="00CF70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4F5E4C" wp14:editId="4FE138F7">
            <wp:simplePos x="0" y="0"/>
            <wp:positionH relativeFrom="margin">
              <wp:posOffset>1513205</wp:posOffset>
            </wp:positionH>
            <wp:positionV relativeFrom="paragraph">
              <wp:posOffset>276225</wp:posOffset>
            </wp:positionV>
            <wp:extent cx="1441487" cy="1380490"/>
            <wp:effectExtent l="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1" r="47495" b="9584"/>
                    <a:stretch/>
                  </pic:blipFill>
                  <pic:spPr bwMode="auto">
                    <a:xfrm>
                      <a:off x="0" y="0"/>
                      <a:ext cx="1441487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65">
        <w:t>The biological theory suggests that …………</w:t>
      </w:r>
    </w:p>
    <w:p w:rsidR="00CF7065" w:rsidRDefault="005D30A3" w:rsidP="00CF706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0768" behindDoc="1" locked="0" layoutInCell="1" allowOverlap="1" wp14:anchorId="2B5C8F68" wp14:editId="18F65F1A">
            <wp:simplePos x="0" y="0"/>
            <wp:positionH relativeFrom="column">
              <wp:posOffset>3514725</wp:posOffset>
            </wp:positionH>
            <wp:positionV relativeFrom="paragraph">
              <wp:posOffset>247650</wp:posOffset>
            </wp:positionV>
            <wp:extent cx="885825" cy="866313"/>
            <wp:effectExtent l="0" t="0" r="0" b="0"/>
            <wp:wrapNone/>
            <wp:docPr id="18" name="Picture 18" descr="http://t0.gstatic.com/images?q=tbn:ANd9GcTaUPeKKqCSzzzogmoIqFNey9ormvdrM-Lk7ighRhMa0wZdnvEC:dir.coolclips.com/Healthcare/Medical_Symbols/Conception/sperm_fertilizing_egg_CoolClips_vc0176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aUPeKKqCSzzzogmoIqFNey9ormvdrM-Lk7ighRhMa0wZdnvEC:dir.coolclips.com/Healthcare/Medical_Symbols/Conception/sperm_fertilizing_egg_CoolClips_vc0176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6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E39DA2" wp14:editId="262333BC">
            <wp:simplePos x="0" y="0"/>
            <wp:positionH relativeFrom="column">
              <wp:posOffset>374650</wp:posOffset>
            </wp:positionH>
            <wp:positionV relativeFrom="paragraph">
              <wp:posOffset>-635</wp:posOffset>
            </wp:positionV>
            <wp:extent cx="997675" cy="1405059"/>
            <wp:effectExtent l="0" t="0" r="0" b="508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6" r="38145" b="20484"/>
                    <a:stretch/>
                  </pic:blipFill>
                  <pic:spPr>
                    <a:xfrm>
                      <a:off x="0" y="0"/>
                      <a:ext cx="997675" cy="140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065" w:rsidRPr="00CF7065" w:rsidRDefault="00CF7065" w:rsidP="00CF7065"/>
    <w:p w:rsidR="00CF7065" w:rsidRPr="00CF7065" w:rsidRDefault="00CF7065" w:rsidP="00CF7065"/>
    <w:p w:rsidR="00CF7065" w:rsidRPr="00CF7065" w:rsidRDefault="00CF7065" w:rsidP="00CF7065"/>
    <w:p w:rsidR="00CF7065" w:rsidRPr="00CF7065" w:rsidRDefault="00CF7065" w:rsidP="00CF7065"/>
    <w:p w:rsidR="00CF7065" w:rsidRPr="00CF7065" w:rsidRDefault="005D30A3" w:rsidP="00CF7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C78CD" wp14:editId="08833302">
                <wp:simplePos x="0" y="0"/>
                <wp:positionH relativeFrom="column">
                  <wp:posOffset>2886075</wp:posOffset>
                </wp:positionH>
                <wp:positionV relativeFrom="paragraph">
                  <wp:posOffset>250825</wp:posOffset>
                </wp:positionV>
                <wp:extent cx="632347" cy="287655"/>
                <wp:effectExtent l="0" t="133350" r="0" b="9334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2190">
                          <a:off x="0" y="0"/>
                          <a:ext cx="632347" cy="287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8C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27.25pt;margin-top:19.75pt;width:49.8pt;height:22.65pt;rotation:241630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" adj="16687" fillcolor="#5b9bd5 [3204]" strokecolor="#1f4d78 [1604]" strokeweight="1pt"/>
            </w:pict>
          </mc:Fallback>
        </mc:AlternateContent>
      </w:r>
      <w:r w:rsidRPr="00CF706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3D36898D" wp14:editId="7047C621">
            <wp:simplePos x="0" y="0"/>
            <wp:positionH relativeFrom="column">
              <wp:posOffset>4780915</wp:posOffset>
            </wp:positionH>
            <wp:positionV relativeFrom="paragraph">
              <wp:posOffset>191135</wp:posOffset>
            </wp:positionV>
            <wp:extent cx="942975" cy="942975"/>
            <wp:effectExtent l="0" t="0" r="9525" b="9525"/>
            <wp:wrapNone/>
            <wp:docPr id="1" name="Picture 1" descr="http://t1.gstatic.com/images?q=tbn:ANd9GcTDh6xbJh3tag1RBGROm5u74N5sg5vHfUc5R1UaEYMOOVpiBd_MLw:image.shutterstock.com/display_pic_with_logo/65904/65904,1258572803,2/stock-photo-xx-chromosome-411833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Dh6xbJh3tag1RBGROm5u74N5sg5vHfUc5R1UaEYMOOVpiBd_MLw:image.shutterstock.com/display_pic_with_logo/65904/65904,1258572803,2/stock-photo-xx-chromosome-411833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0" r="12644" b="9246"/>
                    <a:stretch/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06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0C88CD03" wp14:editId="772DAAA7">
            <wp:simplePos x="0" y="0"/>
            <wp:positionH relativeFrom="column">
              <wp:posOffset>3657599</wp:posOffset>
            </wp:positionH>
            <wp:positionV relativeFrom="paragraph">
              <wp:posOffset>191135</wp:posOffset>
            </wp:positionV>
            <wp:extent cx="923925" cy="990600"/>
            <wp:effectExtent l="0" t="0" r="9525" b="0"/>
            <wp:wrapNone/>
            <wp:docPr id="2" name="Picture 2" descr="http://t3.gstatic.com/images?q=tbn:ANd9GcQBoB9drrDvLnchOSJVX6HObfCx5kfzG0JmMKKar_LkYlxsZDWd:www.vinvin.net/wp-content/uploads/2012/12/chimeres-chromosomes-xy-200po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oB9drrDvLnchOSJVX6HObfCx5kfzG0JmMKKar_LkYlxsZDWd:www.vinvin.net/wp-content/uploads/2012/12/chimeres-chromosomes-xy-200po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3" b="13514"/>
                    <a:stretch/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065" w:rsidRPr="00CF7065" w:rsidRDefault="00CF7065" w:rsidP="00CF7065"/>
    <w:p w:rsidR="00CF7065" w:rsidRPr="00CF7065" w:rsidRDefault="00CF7065" w:rsidP="00CF7065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CF7065" w:rsidRPr="00CF7065" w:rsidRDefault="00CF7065" w:rsidP="00CF7065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C2DD2" w:rsidRPr="00AC2DD2" w:rsidRDefault="00AC2DD2" w:rsidP="00AC2DD2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5D30A3" w:rsidRPr="00CF7065" w:rsidRDefault="00AC2DD2" w:rsidP="00CF7065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C63EF" wp14:editId="2F2273CF">
                <wp:simplePos x="0" y="0"/>
                <wp:positionH relativeFrom="column">
                  <wp:posOffset>3800475</wp:posOffset>
                </wp:positionH>
                <wp:positionV relativeFrom="paragraph">
                  <wp:posOffset>5438140</wp:posOffset>
                </wp:positionV>
                <wp:extent cx="496125" cy="141732"/>
                <wp:effectExtent l="0" t="133350" r="0" b="10604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2190">
                          <a:off x="0" y="0"/>
                          <a:ext cx="496125" cy="1417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B7A6" id="Right Arrow 24" o:spid="_x0000_s1026" type="#_x0000_t13" style="position:absolute;margin-left:299.25pt;margin-top:428.2pt;width:39.05pt;height:11.15pt;rotation:241630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" adj="18515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1" locked="0" layoutInCell="1" allowOverlap="1" wp14:anchorId="5E9004AA" wp14:editId="560FC845">
            <wp:simplePos x="0" y="0"/>
            <wp:positionH relativeFrom="margin">
              <wp:align>right</wp:align>
            </wp:positionH>
            <wp:positionV relativeFrom="paragraph">
              <wp:posOffset>5822950</wp:posOffset>
            </wp:positionV>
            <wp:extent cx="2281555" cy="1218565"/>
            <wp:effectExtent l="0" t="0" r="4445" b="635"/>
            <wp:wrapNone/>
            <wp:docPr id="10" name="Picture 13" descr="http://t2.gstatic.com/images?q=tbn:ANd9GcTMo1-SPgxgtp3aiglrw0ym3WSDNzxYGElUhVPZtVWxzCXGLrvKSA:upload.wikimedia.org/wikipedia/commons/5/59/Walrus_huntin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Mo1-SPgxgtp3aiglrw0ym3WSDNzxYGElUhVPZtVWxzCXGLrvKSA:upload.wikimedia.org/wikipedia/commons/5/59/Walrus_huntin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 wp14:anchorId="3A8043C6" wp14:editId="65B4D593">
            <wp:simplePos x="0" y="0"/>
            <wp:positionH relativeFrom="column">
              <wp:posOffset>2971800</wp:posOffset>
            </wp:positionH>
            <wp:positionV relativeFrom="paragraph">
              <wp:posOffset>5862320</wp:posOffset>
            </wp:positionV>
            <wp:extent cx="1175385" cy="1075352"/>
            <wp:effectExtent l="0" t="0" r="5715" b="0"/>
            <wp:wrapNone/>
            <wp:docPr id="7" name="Picture 8" descr="http://t1.gstatic.com/images?q=tbn:ANd9GcQjNPmve5s4x_F2-ir-TgAKRuArfkfs9r8fub7ZtctGsslJOsmR:images.pcmac.org//images/Users/housej%40gcschools.net//spac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QjNPmve5s4x_F2-ir-TgAKRuArfkfs9r8fub7ZtctGsslJOsmR:images.pcmac.org//images/Users/housej%40gcschools.net//spac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7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1" locked="0" layoutInCell="1" allowOverlap="1" wp14:anchorId="65724FA7" wp14:editId="6D669F0B">
            <wp:simplePos x="0" y="0"/>
            <wp:positionH relativeFrom="column">
              <wp:posOffset>1126490</wp:posOffset>
            </wp:positionH>
            <wp:positionV relativeFrom="paragraph">
              <wp:posOffset>5962650</wp:posOffset>
            </wp:positionV>
            <wp:extent cx="778189" cy="1075512"/>
            <wp:effectExtent l="0" t="0" r="3175" b="0"/>
            <wp:wrapNone/>
            <wp:docPr id="9" name="Picture 12" descr="http://t2.gstatic.com/images?q=tbn:ANd9GcRnYe5wvO0sPHd3EfoRhuLnudZJGqsZM7ll9pkkfa2_jWYOpus5Xw:bulletin.swarthmore.edu/bulletin-issue-archive/wp-content/uploads/2011/July/IML_1944_thompson_webb_infan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RnYe5wvO0sPHd3EfoRhuLnudZJGqsZM7ll9pkkfa2_jWYOpus5Xw:bulletin.swarthmore.edu/bulletin-issue-archive/wp-content/uploads/2011/July/IML_1944_thompson_webb_infan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89" cy="107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14F05FFC" wp14:editId="649F0B1B">
            <wp:simplePos x="0" y="0"/>
            <wp:positionH relativeFrom="margin">
              <wp:align>left</wp:align>
            </wp:positionH>
            <wp:positionV relativeFrom="paragraph">
              <wp:posOffset>5890260</wp:posOffset>
            </wp:positionV>
            <wp:extent cx="1055927" cy="961390"/>
            <wp:effectExtent l="0" t="0" r="0" b="0"/>
            <wp:wrapNone/>
            <wp:docPr id="8" name="Picture 9" descr="http://t1.gstatic.com/images?q=tbn:ANd9GcT9AH4rb4dRBiEFOK04t0wwD40dR9KfDA0gHbF2lCXed00oSHhEQw:www.utm.my/insteg/wp-content/blogs.dir/270/files/2013/05/comunication-skill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T9AH4rb4dRBiEFOK04t0wwD40dR9KfDA0gHbF2lCXed00oSHhEQw:www.utm.my/insteg/wp-content/blogs.dir/270/files/2013/05/comunication-skill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27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9EC5E" wp14:editId="146D98A9">
                <wp:simplePos x="0" y="0"/>
                <wp:positionH relativeFrom="column">
                  <wp:posOffset>1999615</wp:posOffset>
                </wp:positionH>
                <wp:positionV relativeFrom="paragraph">
                  <wp:posOffset>3772535</wp:posOffset>
                </wp:positionV>
                <wp:extent cx="496125" cy="141732"/>
                <wp:effectExtent l="0" t="133350" r="0" b="1060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2190">
                          <a:off x="0" y="0"/>
                          <a:ext cx="496125" cy="1417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C186" id="Right Arrow 14" o:spid="_x0000_s1026" type="#_x0000_t13" style="position:absolute;margin-left:157.45pt;margin-top:297.05pt;width:39.05pt;height:11.15pt;rotation:24163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" adj="18515" fillcolor="#5b9bd5" strokecolor="#41719c" strokeweight="1pt"/>
            </w:pict>
          </mc:Fallback>
        </mc:AlternateContent>
      </w:r>
      <w:r w:rsidRPr="00AC2DD2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5888" behindDoc="1" locked="0" layoutInCell="1" allowOverlap="1" wp14:anchorId="4B863BF3" wp14:editId="77B6A7B9">
            <wp:simplePos x="0" y="0"/>
            <wp:positionH relativeFrom="column">
              <wp:posOffset>1498600</wp:posOffset>
            </wp:positionH>
            <wp:positionV relativeFrom="paragraph">
              <wp:posOffset>2875915</wp:posOffset>
            </wp:positionV>
            <wp:extent cx="1139789" cy="676275"/>
            <wp:effectExtent l="0" t="0" r="3810" b="0"/>
            <wp:wrapNone/>
            <wp:docPr id="23" name="Picture 23" descr="http://t2.gstatic.com/images?q=tbn:ANd9GcRIxHBTsJupNbMTPvNxlPO7bKdTNpXYiEPtuwsxU-kKW4BshBa2kg:www.caring-people.co.uk/wp-content/uploads/cpstaff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IxHBTsJupNbMTPvNxlPO7bKdTNpXYiEPtuwsxU-kKW4BshBa2kg:www.caring-people.co.uk/wp-content/uploads/cpstaff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8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D6B3B" wp14:editId="76177632">
                <wp:simplePos x="0" y="0"/>
                <wp:positionH relativeFrom="column">
                  <wp:posOffset>2107565</wp:posOffset>
                </wp:positionH>
                <wp:positionV relativeFrom="paragraph">
                  <wp:posOffset>1345566</wp:posOffset>
                </wp:positionV>
                <wp:extent cx="906399" cy="319659"/>
                <wp:effectExtent l="0" t="190500" r="0" b="15684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2190">
                          <a:off x="0" y="0"/>
                          <a:ext cx="906399" cy="31965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E0EE" id="Right Arrow 13" o:spid="_x0000_s1026" type="#_x0000_t13" style="position:absolute;margin-left:165.95pt;margin-top:105.95pt;width:71.35pt;height:25.15pt;rotation:241630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" adj="17791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70573" wp14:editId="7B48C9FE">
                <wp:simplePos x="0" y="0"/>
                <wp:positionH relativeFrom="margin">
                  <wp:posOffset>1524420</wp:posOffset>
                </wp:positionH>
                <wp:positionV relativeFrom="paragraph">
                  <wp:posOffset>5388558</wp:posOffset>
                </wp:positionV>
                <wp:extent cx="788980" cy="202126"/>
                <wp:effectExtent l="0" t="190500" r="0" b="17907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3875">
                          <a:off x="0" y="0"/>
                          <a:ext cx="788980" cy="20212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032A" id="Right Arrow 17" o:spid="_x0000_s1026" type="#_x0000_t13" style="position:absolute;margin-left:120.05pt;margin-top:424.3pt;width:62.1pt;height:15.9pt;rotation:9397726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" adj="1883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39CBE62" wp14:editId="2F406F99">
            <wp:simplePos x="0" y="0"/>
            <wp:positionH relativeFrom="margin">
              <wp:posOffset>446405</wp:posOffset>
            </wp:positionH>
            <wp:positionV relativeFrom="paragraph">
              <wp:posOffset>4109085</wp:posOffset>
            </wp:positionV>
            <wp:extent cx="5481978" cy="1064260"/>
            <wp:effectExtent l="0" t="0" r="4445" b="254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78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1" locked="0" layoutInCell="1" allowOverlap="1" wp14:anchorId="56060AAF" wp14:editId="40D4CE11">
            <wp:simplePos x="0" y="0"/>
            <wp:positionH relativeFrom="column">
              <wp:posOffset>-76199</wp:posOffset>
            </wp:positionH>
            <wp:positionV relativeFrom="paragraph">
              <wp:posOffset>2727960</wp:posOffset>
            </wp:positionV>
            <wp:extent cx="1436214" cy="952272"/>
            <wp:effectExtent l="0" t="0" r="0" b="635"/>
            <wp:wrapNone/>
            <wp:docPr id="22" name="Picture 22" descr="http://t2.gstatic.com/images?q=tbn:ANd9GcSepP0N-RGok1SmotOZ5Z2cNvnZKVzfU3PlEr6OEtwRT1G1GPFO3Q:nspt4kids.com/wp-content/uploads/2011/05/aggressive-bo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epP0N-RGok1SmotOZ5Z2cNvnZKVzfU3PlEr6OEtwRT1G1GPFO3Q:nspt4kids.com/wp-content/uploads/2011/05/aggressive-boy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22" cy="95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22AA2" wp14:editId="6B5A5520">
                <wp:simplePos x="0" y="0"/>
                <wp:positionH relativeFrom="margin">
                  <wp:posOffset>2379981</wp:posOffset>
                </wp:positionH>
                <wp:positionV relativeFrom="paragraph">
                  <wp:posOffset>2350770</wp:posOffset>
                </wp:positionV>
                <wp:extent cx="1018602" cy="314113"/>
                <wp:effectExtent l="0" t="228600" r="0" b="20066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3875">
                          <a:off x="0" y="0"/>
                          <a:ext cx="1018602" cy="31411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69B8" id="Right Arrow 15" o:spid="_x0000_s1026" type="#_x0000_t13" style="position:absolute;margin-left:187.4pt;margin-top:185.1pt;width:80.2pt;height:24.75pt;rotation:9397726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" adj="1827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0380A962" wp14:editId="79EED8B5">
            <wp:simplePos x="0" y="0"/>
            <wp:positionH relativeFrom="column">
              <wp:posOffset>3429635</wp:posOffset>
            </wp:positionH>
            <wp:positionV relativeFrom="paragraph">
              <wp:posOffset>850900</wp:posOffset>
            </wp:positionV>
            <wp:extent cx="1923370" cy="1466850"/>
            <wp:effectExtent l="0" t="0" r="1270" b="0"/>
            <wp:wrapNone/>
            <wp:docPr id="6" name="Picture 6" descr="http://t1.gstatic.com/images?q=tbn:ANd9GcTOTgteTL8TCq6RlkykPFWL6lbEiEB_BW0N43NQb1Y7Sdy4hOeb:www.aloewellnessdc.com/wp-content/uploads/2014/10/hormones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TOTgteTL8TCq6RlkykPFWL6lbEiEB_BW0N43NQb1Y7Sdy4hOeb:www.aloewellnessdc.com/wp-content/uploads/2014/10/hormones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72B2E" wp14:editId="60E054EE">
                <wp:simplePos x="0" y="0"/>
                <wp:positionH relativeFrom="column">
                  <wp:posOffset>2306955</wp:posOffset>
                </wp:positionH>
                <wp:positionV relativeFrom="paragraph">
                  <wp:posOffset>98426</wp:posOffset>
                </wp:positionV>
                <wp:extent cx="905510" cy="234610"/>
                <wp:effectExtent l="0" t="228600" r="0" b="20383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3875">
                          <a:off x="0" y="0"/>
                          <a:ext cx="905510" cy="2346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DDBD" id="Right Arrow 12" o:spid="_x0000_s1026" type="#_x0000_t13" style="position:absolute;margin-left:181.65pt;margin-top:7.75pt;width:71.3pt;height:18.45pt;rotation:939772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" adj="18802" fillcolor="#5b9bd5" strokecolor="#41719c" strokeweight="1pt"/>
            </w:pict>
          </mc:Fallback>
        </mc:AlternateContent>
      </w:r>
      <w:r w:rsidR="00475FAF" w:rsidRPr="00CF706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3AEEE8C3" wp14:editId="7A644C24">
            <wp:simplePos x="0" y="0"/>
            <wp:positionH relativeFrom="column">
              <wp:posOffset>342900</wp:posOffset>
            </wp:positionH>
            <wp:positionV relativeFrom="paragraph">
              <wp:posOffset>163830</wp:posOffset>
            </wp:positionV>
            <wp:extent cx="1694980" cy="1425440"/>
            <wp:effectExtent l="0" t="0" r="635" b="3810"/>
            <wp:wrapNone/>
            <wp:docPr id="3" name="Picture 3" descr="http://t0.gstatic.com/images?q=tbn:ANd9GcSNMGOKFA9Ocfgxy4BpjOzvYlLv_pHfKj898x31gYqQ4GKqCAHy:www.natus.com/images/img_gonads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NMGOKFA9Ocfgxy4BpjOzvYlLv_pHfKj898x31gYqQ4GKqCAHy:www.natus.com/images/img_gonads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0" cy="1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0A3" w:rsidRPr="00CF7065" w:rsidSect="0047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37A"/>
    <w:multiLevelType w:val="hybridMultilevel"/>
    <w:tmpl w:val="36D8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7879"/>
    <w:multiLevelType w:val="multilevel"/>
    <w:tmpl w:val="2486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16A0C"/>
    <w:multiLevelType w:val="multilevel"/>
    <w:tmpl w:val="370E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B3F81"/>
    <w:multiLevelType w:val="multilevel"/>
    <w:tmpl w:val="F918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D388B"/>
    <w:multiLevelType w:val="multilevel"/>
    <w:tmpl w:val="C7B6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65"/>
    <w:rsid w:val="000808ED"/>
    <w:rsid w:val="002B7485"/>
    <w:rsid w:val="00475FAF"/>
    <w:rsid w:val="005D30A3"/>
    <w:rsid w:val="006E633E"/>
    <w:rsid w:val="00705E0C"/>
    <w:rsid w:val="00872F07"/>
    <w:rsid w:val="00936991"/>
    <w:rsid w:val="00A55809"/>
    <w:rsid w:val="00AC2DD2"/>
    <w:rsid w:val="00CF7065"/>
    <w:rsid w:val="00E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FBB4E-6D58-42F4-9C73-57DBD65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9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5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54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8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5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5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9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9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1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41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7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7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8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4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4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56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.uk/imgres?imgurl=http://bulletin.swarthmore.edu/bulletin-issue-archive/wp-content/uploads/2011/July/IML_1944_thompson_webb_infant.jpg&amp;imgrefurl=http://bulletin.swarthmore.edu/bulletin-issue-archive/index.html?p=701.html&amp;h=622&amp;w=468&amp;tbnid=Ojsa7-EK9GU0uM:&amp;zoom=1&amp;q=caring+mom&amp;docid=O2DErxmqKsbNoM&amp;hl=en&amp;ei=_v-_VPGxNpb1areegpgK&amp;tbm=isch&amp;ved=0CCYQMygCMAI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www.google.co.uk/imgres?imgurl=http://dir.coolclips.com/Healthcare/Medical_Symbols/Conception/sperm_fertilizing_egg_CoolClips_vc017616.jpg&amp;imgrefurl=http://dir.coolclips.com/Healthcare/Medical_Symbols/Conception/sperm_fertilizing_egg_vc017616.html&amp;h=366&amp;w=375&amp;tbnid=DVqkyEeD1uQ59M:&amp;zoom=1&amp;q=sperm+and+egg+conception&amp;docid=gPbFOi3X_y2WNM&amp;hl=en&amp;ei=HKjAVLz9NoPqUtSrgdAJ&amp;tbm=isch&amp;ved=0CCoQMygJMAk" TargetMode="External"/><Relationship Id="rId12" Type="http://schemas.openxmlformats.org/officeDocument/2006/relationships/hyperlink" Target="http://www.google.co.uk/url?sa=i&amp;rct=j&amp;q=chromosomes+xy&amp;source=images&amp;cd=&amp;cad=rja&amp;uact=8&amp;ved=0CAcQjRw&amp;url=http://www.vinvin.net/?attachment_id=2500&amp;ei=7Py_VMPDMoarU83DgrAE&amp;psig=AFQjCNEeYW4jFpKtDShsQQ3XsTZjoYoSAQ&amp;ust=1421954663008345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co.uk/imgres?imgurl=http://nspt4kids.com/wp-content/uploads/2011/05/aggressive-boy.jpg&amp;imgrefurl=http://nspt4kids.com/parenting/hitting-biting-pushing-and-shoving-how-to-handle-your-childs-aggressive-behavior/&amp;h=282&amp;w=425&amp;tbnid=2XjmKwM6dLxJ1M:&amp;zoom=1&amp;q=aggressive&amp;docid=XznrSPqYzwuA4M&amp;hl=en&amp;ei=GbrAVLLpFoL8Us2bgvAM&amp;tbm=isch&amp;ved=0CHoQMyhL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.uk/imgres?imgurl=http://images.pcmac.org//images/Users/housej@gcschools.net//space.jpg&amp;imgrefurl=http://ghs.gcschools.net/?PageName='OrganizationPage'&amp;OrganizationID='14653'&amp;h=275&amp;w=300&amp;tbnid=hK_tscE7nbE0lM:&amp;zoom=1&amp;q=visual+spatial+skills&amp;docid=n-pJbvVDq7WJcM&amp;hl=en&amp;ei=u_6_VIjiD4ryUv-7gYgO&amp;tbm=isch&amp;ved=0CF4QMygvMC8" TargetMode="External"/><Relationship Id="rId20" Type="http://schemas.openxmlformats.org/officeDocument/2006/relationships/hyperlink" Target="http://www.google.co.uk/imgres?imgurl=http://www.utm.my/insteg/wp-content/blogs.dir/270/files/2013/05/comunication-skill.jpg&amp;imgrefurl=http://www.utm.my/insteg/blog/2013/05/23/communication-skills/&amp;h=1302&amp;w=1600&amp;tbnid=EgVBJiZIIt9WtM:&amp;zoom=1&amp;q=communication+skills&amp;docid=Cr2rdkJLpydFpM&amp;hl=en&amp;ei=e_-_VIXuL4usUePKguAM&amp;tbm=isch&amp;ved=0CC8QMygOMA4" TargetMode="External"/><Relationship Id="rId29" Type="http://schemas.openxmlformats.org/officeDocument/2006/relationships/hyperlink" Target="http://www.google.co.uk/url?sa=i&amp;rct=j&amp;q=gonads&amp;source=images&amp;cd=&amp;cad=rja&amp;uact=8&amp;ved=0CAcQjRw&amp;url=http://www.natus.com/index.cfm?page=products_1&amp;crid=197&amp;ei=4v2_VIV5if1Ssc2A8AQ&amp;psig=AFQjCNFpMx9yzWsuQx50VIxIQ0P3moCjUQ&amp;ust=142195488430765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hyperlink" Target="http://www.google.co.uk/url?sa=i&amp;rct=j&amp;q=chromosomes+xx&amp;source=images&amp;cd=&amp;cad=rja&amp;uact=8&amp;ved=0CAcQjRw&amp;url=http://www.shutterstock.com/pic-41183305/stock-photo-xx-chromosome.html&amp;ei=pvy_VMGUBMXoUpHegNgB&amp;psig=AFQjCNH9HhwjbJwspfKr8PwbX-7h8KkFAw&amp;ust=1421954595906063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google.co.uk/imgres?imgurl=http://upload.wikimedia.org/wikipedia/commons/5/59/Walrus_hunting.jpg&amp;imgrefurl=http://en.wikipedia.org/wiki/Culture_of_Greenland&amp;h=1442&amp;w=2690&amp;tbnid=hdMW8r1knx2wWM:&amp;zoom=1&amp;q=hunting&amp;docid=AfNViJfo48AhUM&amp;hl=en&amp;ei=eQDAVIyBEsPlUpqdg5gH&amp;tbm=isch&amp;ved=0CBgQMygQMBA4ZA" TargetMode="External"/><Relationship Id="rId22" Type="http://schemas.openxmlformats.org/officeDocument/2006/relationships/hyperlink" Target="http://www.google.co.uk/url?sa=i&amp;rct=j&amp;q=caring&amp;source=images&amp;cd=&amp;cad=rja&amp;uact=8&amp;ved=0CAcQjRw&amp;url=http://www.caring-people.co.uk/looking-for-staff/&amp;ei=RLvAVOfGEoq0Ue3og9AC&amp;psig=AFQjCNF46vvC-S9tifgAUGW-3XdbpE18Pw&amp;ust=1422003349363340" TargetMode="External"/><Relationship Id="rId27" Type="http://schemas.openxmlformats.org/officeDocument/2006/relationships/hyperlink" Target="http://www.google.co.uk/imgres?imgurl=http://www.aloewellnessdc.com/wp-content/uploads/2014/10/hormones.jpg&amp;imgrefurl=http://www.aloewellnessdc.com/2014/10/16/hormone-testing-for-wellness/&amp;h=306&amp;w=400&amp;tbnid=gr3hxXPrFOUFdM:&amp;zoom=1&amp;q=hormones&amp;docid=QWj0gbVYcpJzIM&amp;hl=en&amp;ei=Fv6_VPbvNojOaPTGgKgO&amp;tbm=isch&amp;ved=0CCMQMygCMAI" TargetMode="External"/><Relationship Id="rId30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connolly.PASSMOR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1DF69E-516C-4E2F-9166-126339B4400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Natalie</dc:creator>
  <cp:keywords/>
  <dc:description/>
  <cp:lastModifiedBy>Connolly, Jo</cp:lastModifiedBy>
  <cp:revision>2</cp:revision>
  <dcterms:created xsi:type="dcterms:W3CDTF">2015-01-22T08:59:00Z</dcterms:created>
  <dcterms:modified xsi:type="dcterms:W3CDTF">2015-01-22T08:59:00Z</dcterms:modified>
</cp:coreProperties>
</file>